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dec="http://schemas.microsoft.com/office/drawing/2017/decorative" xmlns:a14="http://schemas.microsoft.com/office/drawing/2010/main" xmlns:arto="http://schemas.microsoft.com/office/word/2006/arto" xmlns:pic="http://schemas.openxmlformats.org/drawingml/2006/picture" xmlns:w16du="http://schemas.microsoft.com/office/word/2023/wordml/word16du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4BC6" w:rsidR="00AE7A77" w:rsidP="00752E9C" w:rsidRDefault="00045461" w14:paraId="132ADBB9" w14:textId="77777777">
      <w:pPr>
        <w:pStyle w:val="GraphicAnchor"/>
      </w:pPr>
      <w:r w:rsidRPr="00CF4BC6"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658241" behindDoc="1" locked="1" layoutInCell="1" allowOverlap="1" wp14:editId="195A3DED" wp14:anchorId="5F5FDC11">
                <wp:simplePos x="0" y="0"/>
                <wp:positionH relativeFrom="column">
                  <wp:posOffset>-276225</wp:posOffset>
                </wp:positionH>
                <wp:positionV relativeFrom="paragraph">
                  <wp:posOffset>-457200</wp:posOffset>
                </wp:positionV>
                <wp:extent cx="7543800" cy="10698480"/>
                <wp:effectExtent l="0" t="0" r="0" b="762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0698480"/>
                          <a:chOff x="0" y="0"/>
                          <a:chExt cx="7770092" cy="10064698"/>
                        </a:xfrm>
                      </wpg:grpSpPr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3367" cy="10057767"/>
                          </a:xfrm>
                          <a:custGeom>
                            <a:avLst/>
                            <a:gdLst>
                              <a:gd name="T0" fmla="*/ 5139 w 5140"/>
                              <a:gd name="T1" fmla="*/ 15839 h 15840"/>
                              <a:gd name="T2" fmla="*/ 5137 w 5140"/>
                              <a:gd name="T3" fmla="*/ 15764 h 15840"/>
                              <a:gd name="T4" fmla="*/ 5130 w 5140"/>
                              <a:gd name="T5" fmla="*/ 15689 h 15840"/>
                              <a:gd name="T6" fmla="*/ 5120 w 5140"/>
                              <a:gd name="T7" fmla="*/ 15616 h 15840"/>
                              <a:gd name="T8" fmla="*/ 5105 w 5140"/>
                              <a:gd name="T9" fmla="*/ 15544 h 15840"/>
                              <a:gd name="T10" fmla="*/ 5086 w 5140"/>
                              <a:gd name="T11" fmla="*/ 15474 h 15840"/>
                              <a:gd name="T12" fmla="*/ 5063 w 5140"/>
                              <a:gd name="T13" fmla="*/ 15405 h 15840"/>
                              <a:gd name="T14" fmla="*/ 5036 w 5140"/>
                              <a:gd name="T15" fmla="*/ 15338 h 15840"/>
                              <a:gd name="T16" fmla="*/ 5006 w 5140"/>
                              <a:gd name="T17" fmla="*/ 15273 h 15840"/>
                              <a:gd name="T18" fmla="*/ 4972 w 5140"/>
                              <a:gd name="T19" fmla="*/ 15210 h 15840"/>
                              <a:gd name="T20" fmla="*/ 4935 w 5140"/>
                              <a:gd name="T21" fmla="*/ 15149 h 15840"/>
                              <a:gd name="T22" fmla="*/ 4895 w 5140"/>
                              <a:gd name="T23" fmla="*/ 15090 h 15840"/>
                              <a:gd name="T24" fmla="*/ 4851 w 5140"/>
                              <a:gd name="T25" fmla="*/ 15034 h 15840"/>
                              <a:gd name="T26" fmla="*/ 4805 w 5140"/>
                              <a:gd name="T27" fmla="*/ 14980 h 15840"/>
                              <a:gd name="T28" fmla="*/ 4755 w 5140"/>
                              <a:gd name="T29" fmla="*/ 14928 h 15840"/>
                              <a:gd name="T30" fmla="*/ 4703 w 5140"/>
                              <a:gd name="T31" fmla="*/ 14880 h 15840"/>
                              <a:gd name="T32" fmla="*/ 4648 w 5140"/>
                              <a:gd name="T33" fmla="*/ 14834 h 15840"/>
                              <a:gd name="T34" fmla="*/ 4591 w 5140"/>
                              <a:gd name="T35" fmla="*/ 14791 h 15840"/>
                              <a:gd name="T36" fmla="*/ 4531 w 5140"/>
                              <a:gd name="T37" fmla="*/ 14752 h 15840"/>
                              <a:gd name="T38" fmla="*/ 4469 w 5140"/>
                              <a:gd name="T39" fmla="*/ 14715 h 15840"/>
                              <a:gd name="T40" fmla="*/ 4405 w 5140"/>
                              <a:gd name="T41" fmla="*/ 14682 h 15840"/>
                              <a:gd name="T42" fmla="*/ 4339 w 5140"/>
                              <a:gd name="T43" fmla="*/ 14652 h 15840"/>
                              <a:gd name="T44" fmla="*/ 4271 w 5140"/>
                              <a:gd name="T45" fmla="*/ 14626 h 15840"/>
                              <a:gd name="T46" fmla="*/ 4201 w 5140"/>
                              <a:gd name="T47" fmla="*/ 14604 h 15840"/>
                              <a:gd name="T48" fmla="*/ 4129 w 5140"/>
                              <a:gd name="T49" fmla="*/ 14585 h 15840"/>
                              <a:gd name="T50" fmla="*/ 4056 w 5140"/>
                              <a:gd name="T51" fmla="*/ 14571 h 15840"/>
                              <a:gd name="T52" fmla="*/ 3982 w 5140"/>
                              <a:gd name="T53" fmla="*/ 14560 h 15840"/>
                              <a:gd name="T54" fmla="*/ 3906 w 5140"/>
                              <a:gd name="T55" fmla="*/ 14553 h 15840"/>
                              <a:gd name="T56" fmla="*/ 3840 w 5140"/>
                              <a:gd name="T57" fmla="*/ 14552 h 15840"/>
                              <a:gd name="T58" fmla="*/ 3840 w 5140"/>
                              <a:gd name="T59" fmla="*/ 0 h 15840"/>
                              <a:gd name="T60" fmla="*/ 0 w 5140"/>
                              <a:gd name="T61" fmla="*/ 0 h 15840"/>
                              <a:gd name="T62" fmla="*/ 0 w 5140"/>
                              <a:gd name="T63" fmla="*/ 15840 h 15840"/>
                              <a:gd name="T64" fmla="*/ 3840 w 5140"/>
                              <a:gd name="T65" fmla="*/ 15840 h 15840"/>
                              <a:gd name="T66" fmla="*/ 3840 w 5140"/>
                              <a:gd name="T67" fmla="*/ 15839 h 15840"/>
                              <a:gd name="T68" fmla="*/ 5139 w 5140"/>
                              <a:gd name="T69" fmla="*/ 15839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40" h="15840">
                                <a:moveTo>
                                  <a:pt x="5139" y="15839"/>
                                </a:moveTo>
                                <a:lnTo>
                                  <a:pt x="5137" y="15764"/>
                                </a:lnTo>
                                <a:lnTo>
                                  <a:pt x="5130" y="15689"/>
                                </a:lnTo>
                                <a:lnTo>
                                  <a:pt x="5120" y="15616"/>
                                </a:lnTo>
                                <a:lnTo>
                                  <a:pt x="5105" y="15544"/>
                                </a:lnTo>
                                <a:lnTo>
                                  <a:pt x="5086" y="15474"/>
                                </a:lnTo>
                                <a:lnTo>
                                  <a:pt x="5063" y="15405"/>
                                </a:lnTo>
                                <a:lnTo>
                                  <a:pt x="5036" y="15338"/>
                                </a:lnTo>
                                <a:lnTo>
                                  <a:pt x="5006" y="15273"/>
                                </a:lnTo>
                                <a:lnTo>
                                  <a:pt x="4972" y="15210"/>
                                </a:lnTo>
                                <a:lnTo>
                                  <a:pt x="4935" y="15149"/>
                                </a:lnTo>
                                <a:lnTo>
                                  <a:pt x="4895" y="15090"/>
                                </a:lnTo>
                                <a:lnTo>
                                  <a:pt x="4851" y="15034"/>
                                </a:lnTo>
                                <a:lnTo>
                                  <a:pt x="4805" y="14980"/>
                                </a:lnTo>
                                <a:lnTo>
                                  <a:pt x="4755" y="14928"/>
                                </a:lnTo>
                                <a:lnTo>
                                  <a:pt x="4703" y="14880"/>
                                </a:lnTo>
                                <a:lnTo>
                                  <a:pt x="4648" y="14834"/>
                                </a:lnTo>
                                <a:lnTo>
                                  <a:pt x="4591" y="14791"/>
                                </a:lnTo>
                                <a:lnTo>
                                  <a:pt x="4531" y="14752"/>
                                </a:lnTo>
                                <a:lnTo>
                                  <a:pt x="4469" y="14715"/>
                                </a:lnTo>
                                <a:lnTo>
                                  <a:pt x="4405" y="14682"/>
                                </a:lnTo>
                                <a:lnTo>
                                  <a:pt x="4339" y="14652"/>
                                </a:lnTo>
                                <a:lnTo>
                                  <a:pt x="4271" y="14626"/>
                                </a:lnTo>
                                <a:lnTo>
                                  <a:pt x="4201" y="14604"/>
                                </a:lnTo>
                                <a:lnTo>
                                  <a:pt x="4129" y="14585"/>
                                </a:lnTo>
                                <a:lnTo>
                                  <a:pt x="4056" y="14571"/>
                                </a:lnTo>
                                <a:lnTo>
                                  <a:pt x="3982" y="14560"/>
                                </a:lnTo>
                                <a:lnTo>
                                  <a:pt x="3906" y="14553"/>
                                </a:lnTo>
                                <a:lnTo>
                                  <a:pt x="3840" y="14552"/>
                                </a:lnTo>
                                <a:lnTo>
                                  <a:pt x="3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  <a:lnTo>
                                  <a:pt x="3840" y="15840"/>
                                </a:lnTo>
                                <a:lnTo>
                                  <a:pt x="3840" y="15839"/>
                                </a:lnTo>
                                <a:lnTo>
                                  <a:pt x="5139" y="15839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9525" y="0"/>
                            <a:ext cx="2430383" cy="3165276"/>
                          </a:xfrm>
                          <a:custGeom>
                            <a:avLst/>
                            <a:gdLst>
                              <a:gd name="T0" fmla="+- 0 3761 13"/>
                              <a:gd name="T1" fmla="*/ T0 w 3828"/>
                              <a:gd name="T2" fmla="*/ 2 h 4985"/>
                              <a:gd name="T3" fmla="+- 0 1507 13"/>
                              <a:gd name="T4" fmla="*/ T3 w 3828"/>
                              <a:gd name="T5" fmla="*/ 2473 h 4985"/>
                              <a:gd name="T6" fmla="+- 0 1792 13"/>
                              <a:gd name="T7" fmla="*/ T6 w 3828"/>
                              <a:gd name="T8" fmla="*/ 2388 h 4985"/>
                              <a:gd name="T9" fmla="+- 0 2045 13"/>
                              <a:gd name="T10" fmla="*/ T9 w 3828"/>
                              <a:gd name="T11" fmla="*/ 2244 h 4985"/>
                              <a:gd name="T12" fmla="+- 0 2257 13"/>
                              <a:gd name="T13" fmla="*/ T12 w 3828"/>
                              <a:gd name="T14" fmla="*/ 2050 h 4985"/>
                              <a:gd name="T15" fmla="+- 0 2419 13"/>
                              <a:gd name="T16" fmla="*/ T15 w 3828"/>
                              <a:gd name="T17" fmla="*/ 1813 h 4985"/>
                              <a:gd name="T18" fmla="+- 0 2522 13"/>
                              <a:gd name="T19" fmla="*/ T18 w 3828"/>
                              <a:gd name="T20" fmla="*/ 1543 h 4985"/>
                              <a:gd name="T21" fmla="+- 0 2558 13"/>
                              <a:gd name="T22" fmla="*/ T21 w 3828"/>
                              <a:gd name="T23" fmla="*/ 1247 h 4985"/>
                              <a:gd name="T24" fmla="+- 0 2595 13"/>
                              <a:gd name="T25" fmla="*/ T24 w 3828"/>
                              <a:gd name="T26" fmla="*/ 1543 h 4985"/>
                              <a:gd name="T27" fmla="+- 0 2698 13"/>
                              <a:gd name="T28" fmla="*/ T27 w 3828"/>
                              <a:gd name="T29" fmla="*/ 1813 h 4985"/>
                              <a:gd name="T30" fmla="+- 0 2860 13"/>
                              <a:gd name="T31" fmla="*/ T30 w 3828"/>
                              <a:gd name="T32" fmla="*/ 2050 h 4985"/>
                              <a:gd name="T33" fmla="+- 0 3071 13"/>
                              <a:gd name="T34" fmla="*/ T33 w 3828"/>
                              <a:gd name="T35" fmla="*/ 2244 h 4985"/>
                              <a:gd name="T36" fmla="+- 0 3324 13"/>
                              <a:gd name="T37" fmla="*/ T36 w 3828"/>
                              <a:gd name="T38" fmla="*/ 2388 h 4985"/>
                              <a:gd name="T39" fmla="+- 0 3610 13"/>
                              <a:gd name="T40" fmla="*/ T39 w 3828"/>
                              <a:gd name="T41" fmla="*/ 2473 h 4985"/>
                              <a:gd name="T42" fmla="+- 0 3685 13"/>
                              <a:gd name="T43" fmla="*/ T42 w 3828"/>
                              <a:gd name="T44" fmla="*/ 9 h 4985"/>
                              <a:gd name="T45" fmla="+- 0 3393 13"/>
                              <a:gd name="T46" fmla="*/ T45 w 3828"/>
                              <a:gd name="T47" fmla="*/ 78 h 4985"/>
                              <a:gd name="T48" fmla="+- 0 3131 13"/>
                              <a:gd name="T49" fmla="*/ T48 w 3828"/>
                              <a:gd name="T50" fmla="*/ 208 h 4985"/>
                              <a:gd name="T51" fmla="+- 0 2908 13"/>
                              <a:gd name="T52" fmla="*/ T51 w 3828"/>
                              <a:gd name="T53" fmla="*/ 391 h 4985"/>
                              <a:gd name="T54" fmla="+- 0 2733 13"/>
                              <a:gd name="T55" fmla="*/ T54 w 3828"/>
                              <a:gd name="T56" fmla="*/ 618 h 4985"/>
                              <a:gd name="T57" fmla="+- 0 2614 13"/>
                              <a:gd name="T58" fmla="*/ T57 w 3828"/>
                              <a:gd name="T59" fmla="*/ 880 h 4985"/>
                              <a:gd name="T60" fmla="+- 0 2561 13"/>
                              <a:gd name="T61" fmla="*/ T60 w 3828"/>
                              <a:gd name="T62" fmla="*/ 1171 h 4985"/>
                              <a:gd name="T63" fmla="+- 0 2538 13"/>
                              <a:gd name="T64" fmla="*/ T63 w 3828"/>
                              <a:gd name="T65" fmla="*/ 1023 h 4985"/>
                              <a:gd name="T66" fmla="+- 0 2450 13"/>
                              <a:gd name="T67" fmla="*/ T66 w 3828"/>
                              <a:gd name="T68" fmla="*/ 745 h 4985"/>
                              <a:gd name="T69" fmla="+- 0 2302 13"/>
                              <a:gd name="T70" fmla="*/ T69 w 3828"/>
                              <a:gd name="T71" fmla="*/ 499 h 4985"/>
                              <a:gd name="T72" fmla="+- 0 2102 13"/>
                              <a:gd name="T73" fmla="*/ T72 w 3828"/>
                              <a:gd name="T74" fmla="*/ 293 h 4985"/>
                              <a:gd name="T75" fmla="+- 0 1859 13"/>
                              <a:gd name="T76" fmla="*/ T75 w 3828"/>
                              <a:gd name="T77" fmla="*/ 136 h 4985"/>
                              <a:gd name="T78" fmla="+- 0 1581 13"/>
                              <a:gd name="T79" fmla="*/ T78 w 3828"/>
                              <a:gd name="T80" fmla="*/ 35 h 4985"/>
                              <a:gd name="T81" fmla="+- 0 1301 13"/>
                              <a:gd name="T82" fmla="*/ T81 w 3828"/>
                              <a:gd name="T83" fmla="*/ 1 h 4985"/>
                              <a:gd name="T84" fmla="+- 0 88 13"/>
                              <a:gd name="T85" fmla="*/ T84 w 3828"/>
                              <a:gd name="T86" fmla="*/ 1308 h 4985"/>
                              <a:gd name="T87" fmla="+- 0 378 13"/>
                              <a:gd name="T88" fmla="*/ T87 w 3828"/>
                              <a:gd name="T89" fmla="*/ 1257 h 4985"/>
                              <a:gd name="T90" fmla="+- 0 642 13"/>
                              <a:gd name="T91" fmla="*/ T90 w 3828"/>
                              <a:gd name="T92" fmla="*/ 1143 h 4985"/>
                              <a:gd name="T93" fmla="+- 0 872 13"/>
                              <a:gd name="T94" fmla="*/ T93 w 3828"/>
                              <a:gd name="T95" fmla="*/ 976 h 4985"/>
                              <a:gd name="T96" fmla="+- 0 1061 13"/>
                              <a:gd name="T97" fmla="*/ T96 w 3828"/>
                              <a:gd name="T98" fmla="*/ 762 h 4985"/>
                              <a:gd name="T99" fmla="+- 0 1200 13"/>
                              <a:gd name="T100" fmla="*/ T99 w 3828"/>
                              <a:gd name="T101" fmla="*/ 510 h 4985"/>
                              <a:gd name="T102" fmla="+- 0 1277 13"/>
                              <a:gd name="T103" fmla="*/ T102 w 3828"/>
                              <a:gd name="T104" fmla="*/ 252 h 4985"/>
                              <a:gd name="T105" fmla="+- 0 91 13"/>
                              <a:gd name="T106" fmla="*/ T105 w 3828"/>
                              <a:gd name="T107" fmla="*/ 3736 h 4985"/>
                              <a:gd name="T108" fmla="+- 0 390 13"/>
                              <a:gd name="T109" fmla="*/ T108 w 3828"/>
                              <a:gd name="T110" fmla="*/ 3683 h 4985"/>
                              <a:gd name="T111" fmla="+- 0 660 13"/>
                              <a:gd name="T112" fmla="*/ T111 w 3828"/>
                              <a:gd name="T113" fmla="*/ 3568 h 4985"/>
                              <a:gd name="T114" fmla="+- 0 893 13"/>
                              <a:gd name="T115" fmla="*/ T114 w 3828"/>
                              <a:gd name="T116" fmla="*/ 3397 h 4985"/>
                              <a:gd name="T117" fmla="+- 0 1081 13"/>
                              <a:gd name="T118" fmla="*/ T117 w 3828"/>
                              <a:gd name="T119" fmla="*/ 3181 h 4985"/>
                              <a:gd name="T120" fmla="+- 0 1214 13"/>
                              <a:gd name="T121" fmla="*/ T120 w 3828"/>
                              <a:gd name="T122" fmla="*/ 2926 h 4985"/>
                              <a:gd name="T123" fmla="+- 0 1277 13"/>
                              <a:gd name="T124" fmla="*/ T123 w 3828"/>
                              <a:gd name="T125" fmla="*/ 2699 h 4985"/>
                              <a:gd name="T126" fmla="+- 0 1214 13"/>
                              <a:gd name="T127" fmla="*/ T126 w 3828"/>
                              <a:gd name="T128" fmla="*/ 4550 h 4985"/>
                              <a:gd name="T129" fmla="+- 0 1081 13"/>
                              <a:gd name="T130" fmla="*/ T129 w 3828"/>
                              <a:gd name="T131" fmla="*/ 4295 h 4985"/>
                              <a:gd name="T132" fmla="+- 0 893 13"/>
                              <a:gd name="T133" fmla="*/ T132 w 3828"/>
                              <a:gd name="T134" fmla="*/ 4078 h 4985"/>
                              <a:gd name="T135" fmla="+- 0 660 13"/>
                              <a:gd name="T136" fmla="*/ T135 w 3828"/>
                              <a:gd name="T137" fmla="*/ 3908 h 4985"/>
                              <a:gd name="T138" fmla="+- 0 390 13"/>
                              <a:gd name="T139" fmla="*/ T138 w 3828"/>
                              <a:gd name="T140" fmla="*/ 3793 h 4985"/>
                              <a:gd name="T141" fmla="+- 0 91 13"/>
                              <a:gd name="T142" fmla="*/ T141 w 3828"/>
                              <a:gd name="T143" fmla="*/ 3740 h 4985"/>
                              <a:gd name="T144" fmla="+- 0 1295 13"/>
                              <a:gd name="T145" fmla="*/ T144 w 3828"/>
                              <a:gd name="T146" fmla="*/ 4985 h 4985"/>
                              <a:gd name="T147" fmla="+- 0 1506 13"/>
                              <a:gd name="T148" fmla="*/ T147 w 3828"/>
                              <a:gd name="T149" fmla="*/ 4975 h 4985"/>
                              <a:gd name="T150" fmla="+- 0 1802 13"/>
                              <a:gd name="T151" fmla="*/ T150 w 3828"/>
                              <a:gd name="T152" fmla="*/ 4932 h 4985"/>
                              <a:gd name="T153" fmla="+- 0 2087 13"/>
                              <a:gd name="T154" fmla="*/ T153 w 3828"/>
                              <a:gd name="T155" fmla="*/ 4858 h 4985"/>
                              <a:gd name="T156" fmla="+- 0 2357 13"/>
                              <a:gd name="T157" fmla="*/ T156 w 3828"/>
                              <a:gd name="T158" fmla="*/ 4753 h 4985"/>
                              <a:gd name="T159" fmla="+- 0 2612 13"/>
                              <a:gd name="T160" fmla="*/ T159 w 3828"/>
                              <a:gd name="T161" fmla="*/ 4620 h 4985"/>
                              <a:gd name="T162" fmla="+- 0 2848 13"/>
                              <a:gd name="T163" fmla="*/ T162 w 3828"/>
                              <a:gd name="T164" fmla="*/ 4462 h 4985"/>
                              <a:gd name="T165" fmla="+- 0 3064 13"/>
                              <a:gd name="T166" fmla="*/ T165 w 3828"/>
                              <a:gd name="T167" fmla="*/ 4279 h 4985"/>
                              <a:gd name="T168" fmla="+- 0 3257 13"/>
                              <a:gd name="T169" fmla="*/ T168 w 3828"/>
                              <a:gd name="T170" fmla="*/ 4074 h 4985"/>
                              <a:gd name="T171" fmla="+- 0 3427 13"/>
                              <a:gd name="T172" fmla="*/ T171 w 3828"/>
                              <a:gd name="T173" fmla="*/ 3849 h 4985"/>
                              <a:gd name="T174" fmla="+- 0 3570 13"/>
                              <a:gd name="T175" fmla="*/ T174 w 3828"/>
                              <a:gd name="T176" fmla="*/ 3606 h 4985"/>
                              <a:gd name="T177" fmla="+- 0 3685 13"/>
                              <a:gd name="T178" fmla="*/ T177 w 3828"/>
                              <a:gd name="T179" fmla="*/ 3346 h 4985"/>
                              <a:gd name="T180" fmla="+- 0 3770 13"/>
                              <a:gd name="T181" fmla="*/ T180 w 3828"/>
                              <a:gd name="T182" fmla="*/ 3073 h 4985"/>
                              <a:gd name="T183" fmla="+- 0 3822 13"/>
                              <a:gd name="T184" fmla="*/ T183 w 3828"/>
                              <a:gd name="T185" fmla="*/ 2787 h 4985"/>
                              <a:gd name="T186" fmla="+- 0 3840 13"/>
                              <a:gd name="T187" fmla="*/ T186 w 3828"/>
                              <a:gd name="T188" fmla="*/ 2493 h 498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  <a:cxn ang="0">
                                <a:pos x="T187" y="T188"/>
                              </a:cxn>
                            </a:cxnLst>
                            <a:rect l="0" t="0" r="r" b="b"/>
                            <a:pathLst>
                              <a:path w="3828" h="4985">
                                <a:moveTo>
                                  <a:pt x="3827" y="2491"/>
                                </a:moveTo>
                                <a:lnTo>
                                  <a:pt x="3827" y="0"/>
                                </a:lnTo>
                                <a:lnTo>
                                  <a:pt x="3749" y="2"/>
                                </a:lnTo>
                                <a:lnTo>
                                  <a:pt x="3748" y="2"/>
                                </a:lnTo>
                                <a:lnTo>
                                  <a:pt x="3748" y="2491"/>
                                </a:lnTo>
                                <a:lnTo>
                                  <a:pt x="1342" y="2491"/>
                                </a:lnTo>
                                <a:lnTo>
                                  <a:pt x="1418" y="2484"/>
                                </a:lnTo>
                                <a:lnTo>
                                  <a:pt x="1494" y="2473"/>
                                </a:lnTo>
                                <a:lnTo>
                                  <a:pt x="1568" y="2458"/>
                                </a:lnTo>
                                <a:lnTo>
                                  <a:pt x="1640" y="2439"/>
                                </a:lnTo>
                                <a:lnTo>
                                  <a:pt x="1711" y="2415"/>
                                </a:lnTo>
                                <a:lnTo>
                                  <a:pt x="1779" y="2388"/>
                                </a:lnTo>
                                <a:lnTo>
                                  <a:pt x="1846" y="2358"/>
                                </a:lnTo>
                                <a:lnTo>
                                  <a:pt x="1910" y="2323"/>
                                </a:lnTo>
                                <a:lnTo>
                                  <a:pt x="1973" y="2286"/>
                                </a:lnTo>
                                <a:lnTo>
                                  <a:pt x="2032" y="2244"/>
                                </a:lnTo>
                                <a:lnTo>
                                  <a:pt x="2089" y="2200"/>
                                </a:lnTo>
                                <a:lnTo>
                                  <a:pt x="2144" y="2153"/>
                                </a:lnTo>
                                <a:lnTo>
                                  <a:pt x="2195" y="2103"/>
                                </a:lnTo>
                                <a:lnTo>
                                  <a:pt x="2244" y="2050"/>
                                </a:lnTo>
                                <a:lnTo>
                                  <a:pt x="2289" y="1994"/>
                                </a:lnTo>
                                <a:lnTo>
                                  <a:pt x="2331" y="1936"/>
                                </a:lnTo>
                                <a:lnTo>
                                  <a:pt x="2370" y="1876"/>
                                </a:lnTo>
                                <a:lnTo>
                                  <a:pt x="2406" y="1813"/>
                                </a:lnTo>
                                <a:lnTo>
                                  <a:pt x="2437" y="1749"/>
                                </a:lnTo>
                                <a:lnTo>
                                  <a:pt x="2465" y="1682"/>
                                </a:lnTo>
                                <a:lnTo>
                                  <a:pt x="2489" y="1613"/>
                                </a:lnTo>
                                <a:lnTo>
                                  <a:pt x="2509" y="1543"/>
                                </a:lnTo>
                                <a:lnTo>
                                  <a:pt x="2525" y="1471"/>
                                </a:lnTo>
                                <a:lnTo>
                                  <a:pt x="2536" y="1397"/>
                                </a:lnTo>
                                <a:lnTo>
                                  <a:pt x="2543" y="1323"/>
                                </a:lnTo>
                                <a:lnTo>
                                  <a:pt x="2545" y="1247"/>
                                </a:lnTo>
                                <a:lnTo>
                                  <a:pt x="2548" y="1323"/>
                                </a:lnTo>
                                <a:lnTo>
                                  <a:pt x="2555" y="1397"/>
                                </a:lnTo>
                                <a:lnTo>
                                  <a:pt x="2566" y="1471"/>
                                </a:lnTo>
                                <a:lnTo>
                                  <a:pt x="2582" y="1543"/>
                                </a:lnTo>
                                <a:lnTo>
                                  <a:pt x="2601" y="1613"/>
                                </a:lnTo>
                                <a:lnTo>
                                  <a:pt x="2625" y="1682"/>
                                </a:lnTo>
                                <a:lnTo>
                                  <a:pt x="2653" y="1749"/>
                                </a:lnTo>
                                <a:lnTo>
                                  <a:pt x="2685" y="1813"/>
                                </a:lnTo>
                                <a:lnTo>
                                  <a:pt x="2720" y="1876"/>
                                </a:lnTo>
                                <a:lnTo>
                                  <a:pt x="2759" y="1936"/>
                                </a:lnTo>
                                <a:lnTo>
                                  <a:pt x="2801" y="1994"/>
                                </a:lnTo>
                                <a:lnTo>
                                  <a:pt x="2847" y="2050"/>
                                </a:lnTo>
                                <a:lnTo>
                                  <a:pt x="2895" y="2103"/>
                                </a:lnTo>
                                <a:lnTo>
                                  <a:pt x="2947" y="2153"/>
                                </a:lnTo>
                                <a:lnTo>
                                  <a:pt x="3001" y="2200"/>
                                </a:lnTo>
                                <a:lnTo>
                                  <a:pt x="3058" y="2244"/>
                                </a:lnTo>
                                <a:lnTo>
                                  <a:pt x="3118" y="2286"/>
                                </a:lnTo>
                                <a:lnTo>
                                  <a:pt x="3180" y="2323"/>
                                </a:lnTo>
                                <a:lnTo>
                                  <a:pt x="3244" y="2358"/>
                                </a:lnTo>
                                <a:lnTo>
                                  <a:pt x="3311" y="2388"/>
                                </a:lnTo>
                                <a:lnTo>
                                  <a:pt x="3380" y="2415"/>
                                </a:lnTo>
                                <a:lnTo>
                                  <a:pt x="3450" y="2439"/>
                                </a:lnTo>
                                <a:lnTo>
                                  <a:pt x="3523" y="2458"/>
                                </a:lnTo>
                                <a:lnTo>
                                  <a:pt x="3597" y="2473"/>
                                </a:lnTo>
                                <a:lnTo>
                                  <a:pt x="3672" y="2484"/>
                                </a:lnTo>
                                <a:lnTo>
                                  <a:pt x="3748" y="2491"/>
                                </a:lnTo>
                                <a:lnTo>
                                  <a:pt x="3748" y="2"/>
                                </a:lnTo>
                                <a:lnTo>
                                  <a:pt x="3672" y="9"/>
                                </a:lnTo>
                                <a:lnTo>
                                  <a:pt x="3597" y="20"/>
                                </a:lnTo>
                                <a:lnTo>
                                  <a:pt x="3523" y="35"/>
                                </a:lnTo>
                                <a:lnTo>
                                  <a:pt x="3450" y="55"/>
                                </a:lnTo>
                                <a:lnTo>
                                  <a:pt x="3380" y="78"/>
                                </a:lnTo>
                                <a:lnTo>
                                  <a:pt x="3311" y="105"/>
                                </a:lnTo>
                                <a:lnTo>
                                  <a:pt x="3244" y="136"/>
                                </a:lnTo>
                                <a:lnTo>
                                  <a:pt x="3180" y="170"/>
                                </a:lnTo>
                                <a:lnTo>
                                  <a:pt x="3118" y="208"/>
                                </a:lnTo>
                                <a:lnTo>
                                  <a:pt x="3058" y="249"/>
                                </a:lnTo>
                                <a:lnTo>
                                  <a:pt x="3001" y="293"/>
                                </a:lnTo>
                                <a:lnTo>
                                  <a:pt x="2947" y="340"/>
                                </a:lnTo>
                                <a:lnTo>
                                  <a:pt x="2895" y="391"/>
                                </a:lnTo>
                                <a:lnTo>
                                  <a:pt x="2847" y="443"/>
                                </a:lnTo>
                                <a:lnTo>
                                  <a:pt x="2801" y="499"/>
                                </a:lnTo>
                                <a:lnTo>
                                  <a:pt x="2759" y="557"/>
                                </a:lnTo>
                                <a:lnTo>
                                  <a:pt x="2720" y="618"/>
                                </a:lnTo>
                                <a:lnTo>
                                  <a:pt x="2685" y="680"/>
                                </a:lnTo>
                                <a:lnTo>
                                  <a:pt x="2653" y="745"/>
                                </a:lnTo>
                                <a:lnTo>
                                  <a:pt x="2625" y="812"/>
                                </a:lnTo>
                                <a:lnTo>
                                  <a:pt x="2601" y="880"/>
                                </a:lnTo>
                                <a:lnTo>
                                  <a:pt x="2582" y="951"/>
                                </a:lnTo>
                                <a:lnTo>
                                  <a:pt x="2566" y="1023"/>
                                </a:lnTo>
                                <a:lnTo>
                                  <a:pt x="2555" y="1096"/>
                                </a:lnTo>
                                <a:lnTo>
                                  <a:pt x="2548" y="1171"/>
                                </a:lnTo>
                                <a:lnTo>
                                  <a:pt x="2545" y="1246"/>
                                </a:lnTo>
                                <a:lnTo>
                                  <a:pt x="2543" y="1171"/>
                                </a:lnTo>
                                <a:lnTo>
                                  <a:pt x="2536" y="1096"/>
                                </a:lnTo>
                                <a:lnTo>
                                  <a:pt x="2525" y="1023"/>
                                </a:lnTo>
                                <a:lnTo>
                                  <a:pt x="2509" y="951"/>
                                </a:lnTo>
                                <a:lnTo>
                                  <a:pt x="2489" y="880"/>
                                </a:lnTo>
                                <a:lnTo>
                                  <a:pt x="2465" y="812"/>
                                </a:lnTo>
                                <a:lnTo>
                                  <a:pt x="2437" y="745"/>
                                </a:lnTo>
                                <a:lnTo>
                                  <a:pt x="2406" y="680"/>
                                </a:lnTo>
                                <a:lnTo>
                                  <a:pt x="2370" y="617"/>
                                </a:lnTo>
                                <a:lnTo>
                                  <a:pt x="2331" y="557"/>
                                </a:lnTo>
                                <a:lnTo>
                                  <a:pt x="2289" y="499"/>
                                </a:lnTo>
                                <a:lnTo>
                                  <a:pt x="2244" y="443"/>
                                </a:lnTo>
                                <a:lnTo>
                                  <a:pt x="2195" y="391"/>
                                </a:lnTo>
                                <a:lnTo>
                                  <a:pt x="2144" y="340"/>
                                </a:lnTo>
                                <a:lnTo>
                                  <a:pt x="2089" y="293"/>
                                </a:lnTo>
                                <a:lnTo>
                                  <a:pt x="2032" y="249"/>
                                </a:lnTo>
                                <a:lnTo>
                                  <a:pt x="1973" y="208"/>
                                </a:lnTo>
                                <a:lnTo>
                                  <a:pt x="1910" y="170"/>
                                </a:lnTo>
                                <a:lnTo>
                                  <a:pt x="1846" y="136"/>
                                </a:lnTo>
                                <a:lnTo>
                                  <a:pt x="1779" y="105"/>
                                </a:lnTo>
                                <a:lnTo>
                                  <a:pt x="1711" y="78"/>
                                </a:lnTo>
                                <a:lnTo>
                                  <a:pt x="1640" y="55"/>
                                </a:lnTo>
                                <a:lnTo>
                                  <a:pt x="1568" y="35"/>
                                </a:lnTo>
                                <a:lnTo>
                                  <a:pt x="1494" y="20"/>
                                </a:lnTo>
                                <a:lnTo>
                                  <a:pt x="1418" y="9"/>
                                </a:lnTo>
                                <a:lnTo>
                                  <a:pt x="1342" y="2"/>
                                </a:lnTo>
                                <a:lnTo>
                                  <a:pt x="1288" y="1"/>
                                </a:lnTo>
                                <a:lnTo>
                                  <a:pt x="1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"/>
                                </a:lnTo>
                                <a:lnTo>
                                  <a:pt x="75" y="1308"/>
                                </a:lnTo>
                                <a:lnTo>
                                  <a:pt x="150" y="1302"/>
                                </a:lnTo>
                                <a:lnTo>
                                  <a:pt x="223" y="1291"/>
                                </a:lnTo>
                                <a:lnTo>
                                  <a:pt x="295" y="1276"/>
                                </a:lnTo>
                                <a:lnTo>
                                  <a:pt x="365" y="1257"/>
                                </a:lnTo>
                                <a:lnTo>
                                  <a:pt x="434" y="1234"/>
                                </a:lnTo>
                                <a:lnTo>
                                  <a:pt x="501" y="1207"/>
                                </a:lnTo>
                                <a:lnTo>
                                  <a:pt x="566" y="1177"/>
                                </a:lnTo>
                                <a:lnTo>
                                  <a:pt x="629" y="1143"/>
                                </a:lnTo>
                                <a:lnTo>
                                  <a:pt x="690" y="1106"/>
                                </a:lnTo>
                                <a:lnTo>
                                  <a:pt x="749" y="1066"/>
                                </a:lnTo>
                                <a:lnTo>
                                  <a:pt x="805" y="1023"/>
                                </a:lnTo>
                                <a:lnTo>
                                  <a:pt x="859" y="976"/>
                                </a:lnTo>
                                <a:lnTo>
                                  <a:pt x="911" y="927"/>
                                </a:lnTo>
                                <a:lnTo>
                                  <a:pt x="959" y="874"/>
                                </a:lnTo>
                                <a:lnTo>
                                  <a:pt x="1005" y="820"/>
                                </a:lnTo>
                                <a:lnTo>
                                  <a:pt x="1048" y="762"/>
                                </a:lnTo>
                                <a:lnTo>
                                  <a:pt x="1087" y="702"/>
                                </a:lnTo>
                                <a:lnTo>
                                  <a:pt x="1124" y="640"/>
                                </a:lnTo>
                                <a:lnTo>
                                  <a:pt x="1157" y="576"/>
                                </a:lnTo>
                                <a:lnTo>
                                  <a:pt x="1187" y="510"/>
                                </a:lnTo>
                                <a:lnTo>
                                  <a:pt x="1213" y="442"/>
                                </a:lnTo>
                                <a:lnTo>
                                  <a:pt x="1235" y="372"/>
                                </a:lnTo>
                                <a:lnTo>
                                  <a:pt x="1254" y="300"/>
                                </a:lnTo>
                                <a:lnTo>
                                  <a:pt x="1264" y="252"/>
                                </a:lnTo>
                                <a:lnTo>
                                  <a:pt x="1264" y="2491"/>
                                </a:lnTo>
                                <a:lnTo>
                                  <a:pt x="0" y="2491"/>
                                </a:lnTo>
                                <a:lnTo>
                                  <a:pt x="0" y="3738"/>
                                </a:lnTo>
                                <a:lnTo>
                                  <a:pt x="78" y="3736"/>
                                </a:lnTo>
                                <a:lnTo>
                                  <a:pt x="155" y="3729"/>
                                </a:lnTo>
                                <a:lnTo>
                                  <a:pt x="230" y="3718"/>
                                </a:lnTo>
                                <a:lnTo>
                                  <a:pt x="304" y="3703"/>
                                </a:lnTo>
                                <a:lnTo>
                                  <a:pt x="377" y="3683"/>
                                </a:lnTo>
                                <a:lnTo>
                                  <a:pt x="447" y="3660"/>
                                </a:lnTo>
                                <a:lnTo>
                                  <a:pt x="516" y="3633"/>
                                </a:lnTo>
                                <a:lnTo>
                                  <a:pt x="582" y="3602"/>
                                </a:lnTo>
                                <a:lnTo>
                                  <a:pt x="647" y="3568"/>
                                </a:lnTo>
                                <a:lnTo>
                                  <a:pt x="709" y="3530"/>
                                </a:lnTo>
                                <a:lnTo>
                                  <a:pt x="769" y="3489"/>
                                </a:lnTo>
                                <a:lnTo>
                                  <a:pt x="826" y="3445"/>
                                </a:lnTo>
                                <a:lnTo>
                                  <a:pt x="880" y="3397"/>
                                </a:lnTo>
                                <a:lnTo>
                                  <a:pt x="932" y="3347"/>
                                </a:lnTo>
                                <a:lnTo>
                                  <a:pt x="980" y="3294"/>
                                </a:lnTo>
                                <a:lnTo>
                                  <a:pt x="1026" y="3239"/>
                                </a:lnTo>
                                <a:lnTo>
                                  <a:pt x="1068" y="3181"/>
                                </a:lnTo>
                                <a:lnTo>
                                  <a:pt x="1107" y="3120"/>
                                </a:lnTo>
                                <a:lnTo>
                                  <a:pt x="1142" y="3058"/>
                                </a:lnTo>
                                <a:lnTo>
                                  <a:pt x="1174" y="2993"/>
                                </a:lnTo>
                                <a:lnTo>
                                  <a:pt x="1201" y="2926"/>
                                </a:lnTo>
                                <a:lnTo>
                                  <a:pt x="1225" y="2858"/>
                                </a:lnTo>
                                <a:lnTo>
                                  <a:pt x="1245" y="2787"/>
                                </a:lnTo>
                                <a:lnTo>
                                  <a:pt x="1261" y="2715"/>
                                </a:lnTo>
                                <a:lnTo>
                                  <a:pt x="1264" y="2699"/>
                                </a:lnTo>
                                <a:lnTo>
                                  <a:pt x="1264" y="4777"/>
                                </a:lnTo>
                                <a:lnTo>
                                  <a:pt x="1245" y="4689"/>
                                </a:lnTo>
                                <a:lnTo>
                                  <a:pt x="1225" y="4618"/>
                                </a:lnTo>
                                <a:lnTo>
                                  <a:pt x="1201" y="4550"/>
                                </a:lnTo>
                                <a:lnTo>
                                  <a:pt x="1174" y="4483"/>
                                </a:lnTo>
                                <a:lnTo>
                                  <a:pt x="1142" y="4418"/>
                                </a:lnTo>
                                <a:lnTo>
                                  <a:pt x="1107" y="4355"/>
                                </a:lnTo>
                                <a:lnTo>
                                  <a:pt x="1068" y="4295"/>
                                </a:lnTo>
                                <a:lnTo>
                                  <a:pt x="1026" y="4237"/>
                                </a:lnTo>
                                <a:lnTo>
                                  <a:pt x="980" y="4181"/>
                                </a:lnTo>
                                <a:lnTo>
                                  <a:pt x="932" y="4129"/>
                                </a:lnTo>
                                <a:lnTo>
                                  <a:pt x="880" y="4078"/>
                                </a:lnTo>
                                <a:lnTo>
                                  <a:pt x="826" y="4031"/>
                                </a:lnTo>
                                <a:lnTo>
                                  <a:pt x="769" y="3987"/>
                                </a:lnTo>
                                <a:lnTo>
                                  <a:pt x="709" y="3946"/>
                                </a:lnTo>
                                <a:lnTo>
                                  <a:pt x="647" y="3908"/>
                                </a:lnTo>
                                <a:lnTo>
                                  <a:pt x="582" y="3874"/>
                                </a:lnTo>
                                <a:lnTo>
                                  <a:pt x="516" y="3843"/>
                                </a:lnTo>
                                <a:lnTo>
                                  <a:pt x="447" y="3816"/>
                                </a:lnTo>
                                <a:lnTo>
                                  <a:pt x="377" y="3793"/>
                                </a:lnTo>
                                <a:lnTo>
                                  <a:pt x="304" y="3773"/>
                                </a:lnTo>
                                <a:lnTo>
                                  <a:pt x="230" y="3758"/>
                                </a:lnTo>
                                <a:lnTo>
                                  <a:pt x="155" y="3747"/>
                                </a:lnTo>
                                <a:lnTo>
                                  <a:pt x="78" y="3740"/>
                                </a:lnTo>
                                <a:lnTo>
                                  <a:pt x="0" y="3738"/>
                                </a:lnTo>
                                <a:lnTo>
                                  <a:pt x="0" y="4985"/>
                                </a:lnTo>
                                <a:lnTo>
                                  <a:pt x="1264" y="4985"/>
                                </a:lnTo>
                                <a:lnTo>
                                  <a:pt x="1282" y="4985"/>
                                </a:lnTo>
                                <a:lnTo>
                                  <a:pt x="1282" y="4984"/>
                                </a:lnTo>
                                <a:lnTo>
                                  <a:pt x="1340" y="4984"/>
                                </a:lnTo>
                                <a:lnTo>
                                  <a:pt x="1417" y="4980"/>
                                </a:lnTo>
                                <a:lnTo>
                                  <a:pt x="1493" y="4975"/>
                                </a:lnTo>
                                <a:lnTo>
                                  <a:pt x="1568" y="4967"/>
                                </a:lnTo>
                                <a:lnTo>
                                  <a:pt x="1642" y="4958"/>
                                </a:lnTo>
                                <a:lnTo>
                                  <a:pt x="1716" y="4946"/>
                                </a:lnTo>
                                <a:lnTo>
                                  <a:pt x="1789" y="4932"/>
                                </a:lnTo>
                                <a:lnTo>
                                  <a:pt x="1862" y="4916"/>
                                </a:lnTo>
                                <a:lnTo>
                                  <a:pt x="1933" y="4899"/>
                                </a:lnTo>
                                <a:lnTo>
                                  <a:pt x="2004" y="4879"/>
                                </a:lnTo>
                                <a:lnTo>
                                  <a:pt x="2074" y="4858"/>
                                </a:lnTo>
                                <a:lnTo>
                                  <a:pt x="2143" y="4834"/>
                                </a:lnTo>
                                <a:lnTo>
                                  <a:pt x="2211" y="4809"/>
                                </a:lnTo>
                                <a:lnTo>
                                  <a:pt x="2278" y="4782"/>
                                </a:lnTo>
                                <a:lnTo>
                                  <a:pt x="2344" y="4753"/>
                                </a:lnTo>
                                <a:lnTo>
                                  <a:pt x="2409" y="4722"/>
                                </a:lnTo>
                                <a:lnTo>
                                  <a:pt x="2474" y="4690"/>
                                </a:lnTo>
                                <a:lnTo>
                                  <a:pt x="2537" y="4656"/>
                                </a:lnTo>
                                <a:lnTo>
                                  <a:pt x="2599" y="4620"/>
                                </a:lnTo>
                                <a:lnTo>
                                  <a:pt x="2659" y="4583"/>
                                </a:lnTo>
                                <a:lnTo>
                                  <a:pt x="2719" y="4544"/>
                                </a:lnTo>
                                <a:lnTo>
                                  <a:pt x="2777" y="4504"/>
                                </a:lnTo>
                                <a:lnTo>
                                  <a:pt x="2835" y="4462"/>
                                </a:lnTo>
                                <a:lnTo>
                                  <a:pt x="2891" y="4418"/>
                                </a:lnTo>
                                <a:lnTo>
                                  <a:pt x="2945" y="4373"/>
                                </a:lnTo>
                                <a:lnTo>
                                  <a:pt x="2999" y="4327"/>
                                </a:lnTo>
                                <a:lnTo>
                                  <a:pt x="3051" y="4279"/>
                                </a:lnTo>
                                <a:lnTo>
                                  <a:pt x="3101" y="4230"/>
                                </a:lnTo>
                                <a:lnTo>
                                  <a:pt x="3150" y="4179"/>
                                </a:lnTo>
                                <a:lnTo>
                                  <a:pt x="3198" y="4127"/>
                                </a:lnTo>
                                <a:lnTo>
                                  <a:pt x="3244" y="4074"/>
                                </a:lnTo>
                                <a:lnTo>
                                  <a:pt x="3289" y="4019"/>
                                </a:lnTo>
                                <a:lnTo>
                                  <a:pt x="3332" y="3964"/>
                                </a:lnTo>
                                <a:lnTo>
                                  <a:pt x="3374" y="3907"/>
                                </a:lnTo>
                                <a:lnTo>
                                  <a:pt x="3414" y="3849"/>
                                </a:lnTo>
                                <a:lnTo>
                                  <a:pt x="3452" y="3790"/>
                                </a:lnTo>
                                <a:lnTo>
                                  <a:pt x="3489" y="3729"/>
                                </a:lnTo>
                                <a:lnTo>
                                  <a:pt x="3524" y="3668"/>
                                </a:lnTo>
                                <a:lnTo>
                                  <a:pt x="3557" y="3606"/>
                                </a:lnTo>
                                <a:lnTo>
                                  <a:pt x="3589" y="3542"/>
                                </a:lnTo>
                                <a:lnTo>
                                  <a:pt x="3618" y="3478"/>
                                </a:lnTo>
                                <a:lnTo>
                                  <a:pt x="3646" y="3413"/>
                                </a:lnTo>
                                <a:lnTo>
                                  <a:pt x="3672" y="3346"/>
                                </a:lnTo>
                                <a:lnTo>
                                  <a:pt x="3696" y="3279"/>
                                </a:lnTo>
                                <a:lnTo>
                                  <a:pt x="3718" y="3211"/>
                                </a:lnTo>
                                <a:lnTo>
                                  <a:pt x="3739" y="3143"/>
                                </a:lnTo>
                                <a:lnTo>
                                  <a:pt x="3757" y="3073"/>
                                </a:lnTo>
                                <a:lnTo>
                                  <a:pt x="3773" y="3003"/>
                                </a:lnTo>
                                <a:lnTo>
                                  <a:pt x="3787" y="2931"/>
                                </a:lnTo>
                                <a:lnTo>
                                  <a:pt x="3799" y="2860"/>
                                </a:lnTo>
                                <a:lnTo>
                                  <a:pt x="3809" y="2787"/>
                                </a:lnTo>
                                <a:lnTo>
                                  <a:pt x="3817" y="2714"/>
                                </a:lnTo>
                                <a:lnTo>
                                  <a:pt x="3822" y="2640"/>
                                </a:lnTo>
                                <a:lnTo>
                                  <a:pt x="3826" y="2566"/>
                                </a:lnTo>
                                <a:lnTo>
                                  <a:pt x="3827" y="2493"/>
                                </a:lnTo>
                                <a:lnTo>
                                  <a:pt x="3827" y="2491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2"/>
                        <wps:cNvSpPr>
                          <a:spLocks/>
                        </wps:cNvSpPr>
                        <wps:spPr bwMode="auto">
                          <a:xfrm>
                            <a:off x="5305425" y="9239250"/>
                            <a:ext cx="2464667" cy="825448"/>
                          </a:xfrm>
                          <a:custGeom>
                            <a:avLst/>
                            <a:gdLst>
                              <a:gd name="T0" fmla="+- 0 8358 8358"/>
                              <a:gd name="T1" fmla="*/ T0 w 3882"/>
                              <a:gd name="T2" fmla="+- 0 14540 14540"/>
                              <a:gd name="T3" fmla="*/ 14540 h 1300"/>
                              <a:gd name="T4" fmla="+- 0 8366 8358"/>
                              <a:gd name="T5" fmla="*/ T4 w 3882"/>
                              <a:gd name="T6" fmla="+- 0 14689 14540"/>
                              <a:gd name="T7" fmla="*/ 14689 h 1300"/>
                              <a:gd name="T8" fmla="+- 0 8391 8358"/>
                              <a:gd name="T9" fmla="*/ T8 w 3882"/>
                              <a:gd name="T10" fmla="+- 0 14833 14540"/>
                              <a:gd name="T11" fmla="*/ 14833 h 1300"/>
                              <a:gd name="T12" fmla="+- 0 8430 8358"/>
                              <a:gd name="T13" fmla="*/ T12 w 3882"/>
                              <a:gd name="T14" fmla="+- 0 14971 14540"/>
                              <a:gd name="T15" fmla="*/ 14971 h 1300"/>
                              <a:gd name="T16" fmla="+- 0 8483 8358"/>
                              <a:gd name="T17" fmla="*/ T16 w 3882"/>
                              <a:gd name="T18" fmla="+- 0 15102 14540"/>
                              <a:gd name="T19" fmla="*/ 15102 h 1300"/>
                              <a:gd name="T20" fmla="+- 0 8550 8358"/>
                              <a:gd name="T21" fmla="*/ T20 w 3882"/>
                              <a:gd name="T22" fmla="+- 0 15226 14540"/>
                              <a:gd name="T23" fmla="*/ 15226 h 1300"/>
                              <a:gd name="T24" fmla="+- 0 8630 8358"/>
                              <a:gd name="T25" fmla="*/ T24 w 3882"/>
                              <a:gd name="T26" fmla="+- 0 15342 14540"/>
                              <a:gd name="T27" fmla="*/ 15342 h 1300"/>
                              <a:gd name="T28" fmla="+- 0 8720 8358"/>
                              <a:gd name="T29" fmla="*/ T28 w 3882"/>
                              <a:gd name="T30" fmla="+- 0 15448 14540"/>
                              <a:gd name="T31" fmla="*/ 15448 h 1300"/>
                              <a:gd name="T32" fmla="+- 0 8822 8358"/>
                              <a:gd name="T33" fmla="*/ T32 w 3882"/>
                              <a:gd name="T34" fmla="+- 0 15545 14540"/>
                              <a:gd name="T35" fmla="*/ 15545 h 1300"/>
                              <a:gd name="T36" fmla="+- 0 8933 8358"/>
                              <a:gd name="T37" fmla="*/ T36 w 3882"/>
                              <a:gd name="T38" fmla="+- 0 15630 14540"/>
                              <a:gd name="T39" fmla="*/ 15630 h 1300"/>
                              <a:gd name="T40" fmla="+- 0 9053 8358"/>
                              <a:gd name="T41" fmla="*/ T40 w 3882"/>
                              <a:gd name="T42" fmla="+- 0 15703 14540"/>
                              <a:gd name="T43" fmla="*/ 15703 h 1300"/>
                              <a:gd name="T44" fmla="+- 0 9181 8358"/>
                              <a:gd name="T45" fmla="*/ T44 w 3882"/>
                              <a:gd name="T46" fmla="+- 0 15763 14540"/>
                              <a:gd name="T47" fmla="*/ 15763 h 1300"/>
                              <a:gd name="T48" fmla="+- 0 9316 8358"/>
                              <a:gd name="T49" fmla="*/ T48 w 3882"/>
                              <a:gd name="T50" fmla="+- 0 15810 14540"/>
                              <a:gd name="T51" fmla="*/ 15810 h 1300"/>
                              <a:gd name="T52" fmla="+- 0 9449 8358"/>
                              <a:gd name="T53" fmla="*/ T52 w 3882"/>
                              <a:gd name="T54" fmla="+- 0 15840 14540"/>
                              <a:gd name="T55" fmla="*/ 15840 h 1300"/>
                              <a:gd name="T56" fmla="+- 0 9971 8358"/>
                              <a:gd name="T57" fmla="*/ T56 w 3882"/>
                              <a:gd name="T58" fmla="+- 0 15827 14540"/>
                              <a:gd name="T59" fmla="*/ 15827 h 1300"/>
                              <a:gd name="T60" fmla="+- 0 10109 8358"/>
                              <a:gd name="T61" fmla="*/ T60 w 3882"/>
                              <a:gd name="T62" fmla="+- 0 15788 14540"/>
                              <a:gd name="T63" fmla="*/ 15788 h 1300"/>
                              <a:gd name="T64" fmla="+- 0 10240 8358"/>
                              <a:gd name="T65" fmla="*/ T64 w 3882"/>
                              <a:gd name="T66" fmla="+- 0 15735 14540"/>
                              <a:gd name="T67" fmla="*/ 15735 h 1300"/>
                              <a:gd name="T68" fmla="+- 0 10364 8358"/>
                              <a:gd name="T69" fmla="*/ T68 w 3882"/>
                              <a:gd name="T70" fmla="+- 0 15668 14540"/>
                              <a:gd name="T71" fmla="*/ 15668 h 1300"/>
                              <a:gd name="T72" fmla="+- 0 10480 8358"/>
                              <a:gd name="T73" fmla="*/ T72 w 3882"/>
                              <a:gd name="T74" fmla="+- 0 15589 14540"/>
                              <a:gd name="T75" fmla="*/ 15589 h 1300"/>
                              <a:gd name="T76" fmla="+- 0 10586 8358"/>
                              <a:gd name="T77" fmla="*/ T76 w 3882"/>
                              <a:gd name="T78" fmla="+- 0 15498 14540"/>
                              <a:gd name="T79" fmla="*/ 15498 h 1300"/>
                              <a:gd name="T80" fmla="+- 0 10683 8358"/>
                              <a:gd name="T81" fmla="*/ T80 w 3882"/>
                              <a:gd name="T82" fmla="+- 0 15396 14540"/>
                              <a:gd name="T83" fmla="*/ 15396 h 1300"/>
                              <a:gd name="T84" fmla="+- 0 10768 8358"/>
                              <a:gd name="T85" fmla="*/ T84 w 3882"/>
                              <a:gd name="T86" fmla="+- 0 15285 14540"/>
                              <a:gd name="T87" fmla="*/ 15285 h 1300"/>
                              <a:gd name="T88" fmla="+- 0 10841 8358"/>
                              <a:gd name="T89" fmla="*/ T88 w 3882"/>
                              <a:gd name="T90" fmla="+- 0 15165 14540"/>
                              <a:gd name="T91" fmla="*/ 15165 h 1300"/>
                              <a:gd name="T92" fmla="+- 0 10901 8358"/>
                              <a:gd name="T93" fmla="*/ T92 w 3882"/>
                              <a:gd name="T94" fmla="+- 0 15037 14540"/>
                              <a:gd name="T95" fmla="*/ 15037 h 1300"/>
                              <a:gd name="T96" fmla="+- 0 10948 8358"/>
                              <a:gd name="T97" fmla="*/ T96 w 3882"/>
                              <a:gd name="T98" fmla="+- 0 14902 14540"/>
                              <a:gd name="T99" fmla="*/ 14902 h 1300"/>
                              <a:gd name="T100" fmla="+- 0 10980 8358"/>
                              <a:gd name="T101" fmla="*/ T100 w 3882"/>
                              <a:gd name="T102" fmla="+- 0 14761 14540"/>
                              <a:gd name="T103" fmla="*/ 14761 h 1300"/>
                              <a:gd name="T104" fmla="+- 0 10996 8358"/>
                              <a:gd name="T105" fmla="*/ T104 w 3882"/>
                              <a:gd name="T106" fmla="+- 0 14615 14540"/>
                              <a:gd name="T107" fmla="*/ 14615 h 1300"/>
                              <a:gd name="T108" fmla="+- 0 12240 8358"/>
                              <a:gd name="T109" fmla="*/ T108 w 3882"/>
                              <a:gd name="T110" fmla="+- 0 15836 14540"/>
                              <a:gd name="T111" fmla="*/ 15836 h 1300"/>
                              <a:gd name="T112" fmla="+- 0 12232 8358"/>
                              <a:gd name="T113" fmla="*/ T112 w 3882"/>
                              <a:gd name="T114" fmla="+- 0 15685 14540"/>
                              <a:gd name="T115" fmla="*/ 15685 h 1300"/>
                              <a:gd name="T116" fmla="+- 0 12207 8358"/>
                              <a:gd name="T117" fmla="*/ T116 w 3882"/>
                              <a:gd name="T118" fmla="+- 0 15539 14540"/>
                              <a:gd name="T119" fmla="*/ 15539 h 1300"/>
                              <a:gd name="T120" fmla="+- 0 12168 8358"/>
                              <a:gd name="T121" fmla="*/ T120 w 3882"/>
                              <a:gd name="T122" fmla="+- 0 15399 14540"/>
                              <a:gd name="T123" fmla="*/ 15399 h 1300"/>
                              <a:gd name="T124" fmla="+- 0 12114 8358"/>
                              <a:gd name="T125" fmla="*/ T124 w 3882"/>
                              <a:gd name="T126" fmla="+- 0 15266 14540"/>
                              <a:gd name="T127" fmla="*/ 15266 h 1300"/>
                              <a:gd name="T128" fmla="+- 0 12047 8358"/>
                              <a:gd name="T129" fmla="*/ T128 w 3882"/>
                              <a:gd name="T130" fmla="+- 0 15141 14540"/>
                              <a:gd name="T131" fmla="*/ 15141 h 1300"/>
                              <a:gd name="T132" fmla="+- 0 11967 8358"/>
                              <a:gd name="T133" fmla="*/ T132 w 3882"/>
                              <a:gd name="T134" fmla="+- 0 15025 14540"/>
                              <a:gd name="T135" fmla="*/ 15025 h 1300"/>
                              <a:gd name="T136" fmla="+- 0 11876 8358"/>
                              <a:gd name="T137" fmla="*/ T136 w 3882"/>
                              <a:gd name="T138" fmla="+- 0 14920 14540"/>
                              <a:gd name="T139" fmla="*/ 14920 h 1300"/>
                              <a:gd name="T140" fmla="+- 0 11775 8358"/>
                              <a:gd name="T141" fmla="*/ T140 w 3882"/>
                              <a:gd name="T142" fmla="+- 0 14825 14540"/>
                              <a:gd name="T143" fmla="*/ 14825 h 1300"/>
                              <a:gd name="T144" fmla="+- 0 11664 8358"/>
                              <a:gd name="T145" fmla="*/ T144 w 3882"/>
                              <a:gd name="T146" fmla="+- 0 14742 14540"/>
                              <a:gd name="T147" fmla="*/ 14742 h 1300"/>
                              <a:gd name="T148" fmla="+- 0 11544 8358"/>
                              <a:gd name="T149" fmla="*/ T148 w 3882"/>
                              <a:gd name="T150" fmla="+- 0 14672 14540"/>
                              <a:gd name="T151" fmla="*/ 14672 h 1300"/>
                              <a:gd name="T152" fmla="+- 0 11417 8358"/>
                              <a:gd name="T153" fmla="*/ T152 w 3882"/>
                              <a:gd name="T154" fmla="+- 0 14616 14540"/>
                              <a:gd name="T155" fmla="*/ 14616 h 1300"/>
                              <a:gd name="T156" fmla="+- 0 11283 8358"/>
                              <a:gd name="T157" fmla="*/ T156 w 3882"/>
                              <a:gd name="T158" fmla="+- 0 14574 14540"/>
                              <a:gd name="T159" fmla="*/ 14574 h 1300"/>
                              <a:gd name="T160" fmla="+- 0 11143 8358"/>
                              <a:gd name="T161" fmla="*/ T160 w 3882"/>
                              <a:gd name="T162" fmla="+- 0 14549 14540"/>
                              <a:gd name="T163" fmla="*/ 14549 h 1300"/>
                              <a:gd name="T164" fmla="+- 0 10998 8358"/>
                              <a:gd name="T165" fmla="*/ T164 w 3882"/>
                              <a:gd name="T166" fmla="+- 0 14540 14540"/>
                              <a:gd name="T167" fmla="*/ 14540 h 1300"/>
                              <a:gd name="T168" fmla="+- 0 12240 8358"/>
                              <a:gd name="T169" fmla="*/ T168 w 3882"/>
                              <a:gd name="T170" fmla="+- 0 15836 14540"/>
                              <a:gd name="T171" fmla="*/ 15836 h 1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882" h="1300">
                                <a:moveTo>
                                  <a:pt x="264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lnTo>
                                  <a:pt x="8" y="149"/>
                                </a:lnTo>
                                <a:lnTo>
                                  <a:pt x="19" y="221"/>
                                </a:lnTo>
                                <a:lnTo>
                                  <a:pt x="33" y="293"/>
                                </a:lnTo>
                                <a:lnTo>
                                  <a:pt x="50" y="362"/>
                                </a:lnTo>
                                <a:lnTo>
                                  <a:pt x="72" y="431"/>
                                </a:lnTo>
                                <a:lnTo>
                                  <a:pt x="97" y="497"/>
                                </a:lnTo>
                                <a:lnTo>
                                  <a:pt x="125" y="562"/>
                                </a:lnTo>
                                <a:lnTo>
                                  <a:pt x="157" y="625"/>
                                </a:lnTo>
                                <a:lnTo>
                                  <a:pt x="192" y="686"/>
                                </a:lnTo>
                                <a:lnTo>
                                  <a:pt x="230" y="745"/>
                                </a:lnTo>
                                <a:lnTo>
                                  <a:pt x="272" y="802"/>
                                </a:lnTo>
                                <a:lnTo>
                                  <a:pt x="316" y="856"/>
                                </a:lnTo>
                                <a:lnTo>
                                  <a:pt x="362" y="908"/>
                                </a:lnTo>
                                <a:lnTo>
                                  <a:pt x="412" y="958"/>
                                </a:lnTo>
                                <a:lnTo>
                                  <a:pt x="464" y="1005"/>
                                </a:lnTo>
                                <a:lnTo>
                                  <a:pt x="518" y="1049"/>
                                </a:lnTo>
                                <a:lnTo>
                                  <a:pt x="575" y="1090"/>
                                </a:lnTo>
                                <a:lnTo>
                                  <a:pt x="634" y="1128"/>
                                </a:lnTo>
                                <a:lnTo>
                                  <a:pt x="695" y="1163"/>
                                </a:lnTo>
                                <a:lnTo>
                                  <a:pt x="758" y="1195"/>
                                </a:lnTo>
                                <a:lnTo>
                                  <a:pt x="823" y="1223"/>
                                </a:lnTo>
                                <a:lnTo>
                                  <a:pt x="889" y="1248"/>
                                </a:lnTo>
                                <a:lnTo>
                                  <a:pt x="958" y="1270"/>
                                </a:lnTo>
                                <a:lnTo>
                                  <a:pt x="1027" y="1287"/>
                                </a:lnTo>
                                <a:lnTo>
                                  <a:pt x="1091" y="1300"/>
                                </a:lnTo>
                                <a:lnTo>
                                  <a:pt x="1549" y="1300"/>
                                </a:lnTo>
                                <a:lnTo>
                                  <a:pt x="1613" y="1287"/>
                                </a:lnTo>
                                <a:lnTo>
                                  <a:pt x="1682" y="1270"/>
                                </a:lnTo>
                                <a:lnTo>
                                  <a:pt x="1751" y="1248"/>
                                </a:lnTo>
                                <a:lnTo>
                                  <a:pt x="1817" y="1223"/>
                                </a:lnTo>
                                <a:lnTo>
                                  <a:pt x="1882" y="1195"/>
                                </a:lnTo>
                                <a:lnTo>
                                  <a:pt x="1945" y="1163"/>
                                </a:lnTo>
                                <a:lnTo>
                                  <a:pt x="2006" y="1128"/>
                                </a:lnTo>
                                <a:lnTo>
                                  <a:pt x="2065" y="1090"/>
                                </a:lnTo>
                                <a:lnTo>
                                  <a:pt x="2122" y="1049"/>
                                </a:lnTo>
                                <a:lnTo>
                                  <a:pt x="2176" y="1005"/>
                                </a:lnTo>
                                <a:lnTo>
                                  <a:pt x="2228" y="958"/>
                                </a:lnTo>
                                <a:lnTo>
                                  <a:pt x="2278" y="908"/>
                                </a:lnTo>
                                <a:lnTo>
                                  <a:pt x="2325" y="856"/>
                                </a:lnTo>
                                <a:lnTo>
                                  <a:pt x="2369" y="802"/>
                                </a:lnTo>
                                <a:lnTo>
                                  <a:pt x="2410" y="745"/>
                                </a:lnTo>
                                <a:lnTo>
                                  <a:pt x="2448" y="686"/>
                                </a:lnTo>
                                <a:lnTo>
                                  <a:pt x="2483" y="625"/>
                                </a:lnTo>
                                <a:lnTo>
                                  <a:pt x="2515" y="562"/>
                                </a:lnTo>
                                <a:lnTo>
                                  <a:pt x="2543" y="497"/>
                                </a:lnTo>
                                <a:lnTo>
                                  <a:pt x="2568" y="431"/>
                                </a:lnTo>
                                <a:lnTo>
                                  <a:pt x="2590" y="362"/>
                                </a:lnTo>
                                <a:lnTo>
                                  <a:pt x="2608" y="293"/>
                                </a:lnTo>
                                <a:lnTo>
                                  <a:pt x="2622" y="221"/>
                                </a:lnTo>
                                <a:lnTo>
                                  <a:pt x="2632" y="149"/>
                                </a:lnTo>
                                <a:lnTo>
                                  <a:pt x="2638" y="75"/>
                                </a:lnTo>
                                <a:lnTo>
                                  <a:pt x="2640" y="0"/>
                                </a:lnTo>
                                <a:moveTo>
                                  <a:pt x="3882" y="1296"/>
                                </a:moveTo>
                                <a:lnTo>
                                  <a:pt x="3880" y="1220"/>
                                </a:lnTo>
                                <a:lnTo>
                                  <a:pt x="3874" y="1145"/>
                                </a:lnTo>
                                <a:lnTo>
                                  <a:pt x="3863" y="1071"/>
                                </a:lnTo>
                                <a:lnTo>
                                  <a:pt x="3849" y="999"/>
                                </a:lnTo>
                                <a:lnTo>
                                  <a:pt x="3831" y="928"/>
                                </a:lnTo>
                                <a:lnTo>
                                  <a:pt x="3810" y="859"/>
                                </a:lnTo>
                                <a:lnTo>
                                  <a:pt x="3784" y="792"/>
                                </a:lnTo>
                                <a:lnTo>
                                  <a:pt x="3756" y="726"/>
                                </a:lnTo>
                                <a:lnTo>
                                  <a:pt x="3724" y="663"/>
                                </a:lnTo>
                                <a:lnTo>
                                  <a:pt x="3689" y="601"/>
                                </a:lnTo>
                                <a:lnTo>
                                  <a:pt x="3650" y="542"/>
                                </a:lnTo>
                                <a:lnTo>
                                  <a:pt x="3609" y="485"/>
                                </a:lnTo>
                                <a:lnTo>
                                  <a:pt x="3565" y="431"/>
                                </a:lnTo>
                                <a:lnTo>
                                  <a:pt x="3518" y="380"/>
                                </a:lnTo>
                                <a:lnTo>
                                  <a:pt x="3469" y="331"/>
                                </a:lnTo>
                                <a:lnTo>
                                  <a:pt x="3417" y="285"/>
                                </a:lnTo>
                                <a:lnTo>
                                  <a:pt x="3362" y="242"/>
                                </a:lnTo>
                                <a:lnTo>
                                  <a:pt x="3306" y="202"/>
                                </a:lnTo>
                                <a:lnTo>
                                  <a:pt x="3247" y="165"/>
                                </a:lnTo>
                                <a:lnTo>
                                  <a:pt x="3186" y="132"/>
                                </a:lnTo>
                                <a:lnTo>
                                  <a:pt x="3123" y="102"/>
                                </a:lnTo>
                                <a:lnTo>
                                  <a:pt x="3059" y="76"/>
                                </a:lnTo>
                                <a:lnTo>
                                  <a:pt x="2993" y="53"/>
                                </a:lnTo>
                                <a:lnTo>
                                  <a:pt x="2925" y="34"/>
                                </a:lnTo>
                                <a:lnTo>
                                  <a:pt x="2856" y="19"/>
                                </a:lnTo>
                                <a:lnTo>
                                  <a:pt x="2785" y="9"/>
                                </a:lnTo>
                                <a:lnTo>
                                  <a:pt x="2713" y="2"/>
                                </a:lnTo>
                                <a:lnTo>
                                  <a:pt x="2640" y="0"/>
                                </a:lnTo>
                                <a:lnTo>
                                  <a:pt x="2640" y="1296"/>
                                </a:lnTo>
                                <a:lnTo>
                                  <a:pt x="3882" y="1296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dec="http://schemas.microsoft.com/office/drawing/2017/decorative" xmlns:a="http://schemas.openxmlformats.org/drawingml/2006/main" xmlns:w16du="http://schemas.microsoft.com/office/word/2023/wordml/word16du">
            <w:pict w14:anchorId="66E59F8F">
              <v:group id="Group 2" style="position:absolute;margin-left:-21.75pt;margin-top:-36pt;width:594pt;height:842.4pt;z-index:-251588608;mso-width-relative:margin;mso-height-relative:margin" alt="&quot;&quot;" coordsize="77700,100646" o:spid="_x0000_s1026" w14:anchorId="162120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">
                <v:shape id="Freeform 45" style="position:absolute;width:32633;height:100577;visibility:visible;mso-wrap-style:square;v-text-anchor:top" coordsize="5140,15840" o:spid="_x0000_s1027" fillcolor="#4ac5ff [3206]" stroked="f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">
                  <v:path arrowok="t" o:connecttype="custom" o:connectlocs="3262732,10057132;3261462,10009510;3257018,9961888;3250669,9915536;3241146,9869819;3229083,9825372;3214480,9781559;3197338,9739017;3178291,9697745;3156704,9657742;3133213,9619010;3107817,9581547;3079882,9545989;3050677,9511701;3018932,9478683;2985917,9448205;2950998,9418997;2914809,9391694;2876715,9366930;2837352,9343437;2796718,9322483;2754815,9303434;2711642,9286926;2667199,9272956;2621487,9260892;2575139,9252003;2528157,9245018;2479905,9240573;2438002,9239938;2438002,0;0,0;0,10057767;2438002,10057767;2438002,10057132;3262732,10057132" o:connectangles="0,0,0,0,0,0,0,0,0,0,0,0,0,0,0,0,0,0,0,0,0,0,0,0,0,0,0,0,0,0,0,0,0,0,0"/>
                </v:shape>
                <v:shape id="Freeform 44" style="position:absolute;left:95;width:24304;height:31652;visibility:visible;mso-wrap-style:square;v-text-anchor:top" coordsize="3828,4985" o:spid="_x0000_s1028" fillcolor="#006a9c [3207]" stroked="f" path="m3827,2491l3827,r-78,2l3748,2r,2489l1342,2491r76,-7l1494,2473r74,-15l1640,2439r71,-24l1779,2388r67,-30l1910,2323r63,-37l2032,2244r57,-44l2144,2153r51,-50l2244,2050r45,-56l2331,1936r39,-60l2406,1813r31,-64l2465,1682r24,-69l2509,1543r16,-72l2536,1397r7,-74l2545,1247r3,76l2555,1397r11,74l2582,1543r19,70l2625,1682r28,67l2685,1813r35,63l2759,1936r42,58l2847,2050r48,53l2947,2153r54,47l3058,2244r60,42l3180,2323r64,35l3311,2388r69,27l3450,2439r73,19l3597,2473r75,11l3748,2491,3748,2r-76,7l3597,20r-74,15l3450,55r-70,23l3311,105r-67,31l3180,170r-62,38l3058,249r-57,44l2947,340r-52,51l2847,443r-46,56l2759,557r-39,61l2685,680r-32,65l2625,812r-24,68l2582,951r-16,72l2555,1096r-7,75l2545,1246r-2,-75l2536,1096r-11,-73l2509,951r-20,-71l2465,812r-28,-67l2406,680r-36,-63l2331,557r-42,-58l2244,443r-49,-52l2144,340r-55,-47l2032,249r-59,-41l1910,170r-64,-34l1779,105,1711,78,1640,55,1568,35,1494,20,1418,9,1342,2,1288,1r,-1l,,,1310r75,-2l150,1302r73,-11l295,1276r70,-19l434,1234r67,-27l566,1177r63,-34l690,1106r59,-40l805,1023r54,-47l911,927r48,-53l1005,820r43,-58l1087,702r37,-62l1157,576r30,-66l1213,442r22,-70l1254,300r10,-48l1264,2491,,2491,,3738r78,-2l155,3729r75,-11l304,3703r73,-20l447,3660r69,-27l582,3602r65,-34l709,3530r60,-41l826,3445r54,-48l932,3347r48,-53l1026,3239r42,-58l1107,3120r35,-62l1174,2993r27,-67l1225,2858r20,-71l1261,2715r3,-16l1264,4777r-19,-88l1225,4618r-24,-68l1174,4483r-32,-65l1107,4355r-39,-60l1026,4237r-46,-56l932,4129r-52,-51l826,4031r-57,-44l709,3946r-62,-38l582,3874r-66,-31l447,3816r-70,-23l304,3773r-74,-15l155,3747r-77,-7l,3738,,4985r1264,l1282,4985r,-1l1340,4984r77,-4l1493,4975r75,-8l1642,4958r74,-12l1789,4932r73,-16l1933,4899r71,-20l2074,4858r69,-24l2211,4809r67,-27l2344,4753r65,-31l2474,4690r63,-34l2599,4620r60,-37l2719,4544r58,-40l2835,4462r56,-44l2945,4373r54,-46l3051,4279r50,-49l3150,4179r48,-52l3244,4074r45,-55l3332,3964r42,-57l3414,3849r38,-59l3489,3729r35,-61l3557,3606r32,-64l3618,3478r28,-65l3672,3346r24,-67l3718,3211r21,-68l3757,3073r16,-70l3787,2931r12,-71l3809,2787r8,-73l3822,2640r4,-74l3827,2493r,-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">
                  <v:path arrowok="t" o:connecttype="custom" o:connectlocs="2379591,1270;948535,1570256;1129481,1516285;1290109,1424850;1424707,1301668;1527560,1151183;1592955,979743;1615811,791795;1639302,979743;1704697,1151183;1807550,1301668;1941513,1424850;2102142,1516285;2283722,1570256;2331339,5715;2145949,49527;1979607,132072;1838025,248269;1726918,392405;1651365,558765;1617716,743538;1603113,649564;1547242,473045;1453278,316845;1326298,186043;1172019,86355;995517,22224;817746,635;47617,830528;231737,798145;399350,725759;545376,619721;665371,483840;753622,323830;802509,160010;49522,2372211;239356,2338558;410778,2265538;558709,2156959;678069,2019808;762510,1857893;802509,1713757;762510,2889068;678069,2727154;558709,2589367;410778,2481424;239356,2408404;49522,2374751;813937,3165276;947900,3158926;1135829,3131623;1316775,3084636;1488197,3017965;1650095,2933516;1799931,2833192;1937069,2716994;2059604,2586827;2167536,2443961;2258326,2289666;2331339,2124576;2385305,1951232;2418320,1769634;2429748,1582955" o:connectangles="0,0,0,0,0,0,0,0,0,0,0,0,0,0,0,0,0,0,0,0,0,0,0,0,0,0,0,0,0,0,0,0,0,0,0,0,0,0,0,0,0,0,0,0,0,0,0,0,0,0,0,0,0,0,0,0,0,0,0,0,0,0,0"/>
                </v:shape>
                <v:shape id="AutoShape 42" style="position:absolute;left:53054;top:92392;width:24646;height:8254;visibility:visible;mso-wrap-style:square;v-text-anchor:top" coordsize="3882,1300" o:spid="_x0000_s1029" fillcolor="#4ac5ff [3206]" stroked="f" path="m2640,l,,2,75r6,74l19,221r14,72l50,362r22,69l97,497r28,65l157,625r35,61l230,745r42,57l316,856r46,52l412,958r52,47l518,1049r57,41l634,1128r61,35l758,1195r65,28l889,1248r69,22l1027,1287r64,13l1549,1300r64,-13l1682,1270r69,-22l1817,1223r65,-28l1945,1163r61,-35l2065,1090r57,-41l2176,1005r52,-47l2278,908r47,-52l2369,802r41,-57l2448,686r35,-61l2515,562r28,-65l2568,431r22,-69l2608,293r14,-72l2632,149r6,-74l2640,m3882,1296r-2,-76l3874,1145r-11,-74l3849,999r-18,-71l3810,859r-26,-67l3756,726r-32,-63l3689,601r-39,-59l3609,485r-44,-54l3518,380r-49,-49l3417,285r-55,-43l3306,202r-59,-37l3186,132r-63,-30l3059,76,2993,53,2925,34,2856,19,2785,9,2713,2,2640,r,1296l3882,12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">
                  <v:path arrowok="t" o:connecttype="custom" o:connectlocs="0,9232318;5079,9326927;20952,9418362;45713,9505986;79362,9589166;121900,9667901;172692,9741556;229832,9808862;294592,9870453;365065,9924425;441253,9970777;522520,10008874;608231,10038718;692672,10057766;1024088,10049512;1111703,10024748;1194875,9991096;1273602,9948553;1347250,9898391;1414549,9840610;1476134,9775844;1530100,9705364;1576447,9629168;1614541,9547894;1644381,9462174;1664698,9372645;1674856,9279940;2464667,10055227;2459588,9959348;2443715,9866643;2418954,9777749;2384670,9693299;2342132,9613929;2291340,9540274;2233565,9473603;2169440,9413282;2098967,9360580;2022779,9316133;1942147,9280575;1857071,9253907;1768186,9238033;1676126,9232318;2464667,10055227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117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1886"/>
        <w:gridCol w:w="146"/>
        <w:gridCol w:w="574"/>
        <w:gridCol w:w="146"/>
        <w:gridCol w:w="7570"/>
        <w:gridCol w:w="720"/>
      </w:tblGrid>
      <w:tr w:rsidRPr="00CF4BC6" w:rsidR="000C05AE" w:rsidTr="77B8D73A" w14:paraId="22E3D816" w14:textId="77777777">
        <w:trPr>
          <w:gridAfter w:val="1"/>
          <w:wAfter w:w="720" w:type="dxa"/>
        </w:trPr>
        <w:tc>
          <w:tcPr>
            <w:tcW w:w="2606" w:type="dxa"/>
            <w:gridSpan w:val="2"/>
          </w:tcPr>
          <w:p w:rsidRPr="00CF4BC6" w:rsidR="000C05AE" w:rsidRDefault="000C05AE" w14:paraId="6E3BF995" w14:textId="77777777">
            <w:pPr>
              <w:rPr>
                <w:rFonts w:ascii="Times New Roman"/>
                <w:sz w:val="17"/>
              </w:rPr>
            </w:pPr>
          </w:p>
        </w:tc>
        <w:tc>
          <w:tcPr>
            <w:tcW w:w="146" w:type="dxa"/>
          </w:tcPr>
          <w:p w:rsidRPr="00CF4BC6" w:rsidR="000C05AE" w:rsidRDefault="000C05AE" w14:paraId="0DE2BDDF" w14:textId="77777777">
            <w:pPr>
              <w:rPr>
                <w:rFonts w:ascii="Times New Roman"/>
                <w:sz w:val="17"/>
              </w:rPr>
            </w:pPr>
          </w:p>
        </w:tc>
        <w:tc>
          <w:tcPr>
            <w:tcW w:w="8290" w:type="dxa"/>
            <w:gridSpan w:val="3"/>
          </w:tcPr>
          <w:p w:rsidRPr="00CF4BC6" w:rsidR="000C05AE" w:rsidP="00E300C4" w:rsidRDefault="00A4736A" w14:paraId="4E9AC77D" w14:textId="0358A265">
            <w:pPr>
              <w:pStyle w:val="MastheadGREEN"/>
              <w:ind w:left="720"/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editId="58202594" wp14:anchorId="2174558F">
                  <wp:simplePos x="0" y="0"/>
                  <wp:positionH relativeFrom="column">
                    <wp:posOffset>3359150</wp:posOffset>
                  </wp:positionH>
                  <wp:positionV relativeFrom="paragraph">
                    <wp:posOffset>-166</wp:posOffset>
                  </wp:positionV>
                  <wp:extent cx="1904365" cy="1793240"/>
                  <wp:effectExtent l="0" t="0" r="635" b="0"/>
                  <wp:wrapSquare wrapText="bothSides"/>
                  <wp:docPr id="1565857764" name="Picture 1565857764" descr="P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00C4" w:rsidR="00E300C4">
              <w:rPr>
                <w:sz w:val="96"/>
                <w:szCs w:val="20"/>
              </w:rPr>
              <w:t xml:space="preserve">Further </w:t>
            </w:r>
            <w:r w:rsidR="000F416E">
              <w:rPr>
                <w:sz w:val="96"/>
                <w:szCs w:val="20"/>
              </w:rPr>
              <w:t xml:space="preserve">    </w:t>
            </w:r>
            <w:r w:rsidRPr="00E300C4" w:rsidR="00E300C4">
              <w:rPr>
                <w:sz w:val="96"/>
                <w:szCs w:val="20"/>
              </w:rPr>
              <w:t>Support</w:t>
            </w:r>
          </w:p>
        </w:tc>
      </w:tr>
      <w:tr w:rsidRPr="00CF4BC6" w:rsidR="00926854" w:rsidTr="77B8D73A" w14:paraId="403AB3D9" w14:textId="77777777">
        <w:trPr>
          <w:gridAfter w:val="1"/>
          <w:wAfter w:w="720" w:type="dxa"/>
          <w:trHeight w:val="288"/>
        </w:trPr>
        <w:tc>
          <w:tcPr>
            <w:tcW w:w="2606" w:type="dxa"/>
            <w:gridSpan w:val="2"/>
          </w:tcPr>
          <w:p w:rsidRPr="00CF4BC6" w:rsidR="00926854" w:rsidP="00F822D3" w:rsidRDefault="00926854" w14:paraId="3BDBE9EF" w14:textId="77777777">
            <w:pPr>
              <w:spacing w:before="0"/>
              <w:rPr>
                <w:rFonts w:ascii="Times New Roman"/>
                <w:sz w:val="17"/>
              </w:rPr>
            </w:pPr>
          </w:p>
        </w:tc>
        <w:tc>
          <w:tcPr>
            <w:tcW w:w="146" w:type="dxa"/>
          </w:tcPr>
          <w:p w:rsidRPr="00CF4BC6" w:rsidR="00926854" w:rsidP="00F822D3" w:rsidRDefault="00926854" w14:paraId="7EAA537B" w14:textId="77777777">
            <w:pPr>
              <w:spacing w:before="0"/>
              <w:rPr>
                <w:rFonts w:ascii="Times New Roman"/>
                <w:sz w:val="17"/>
              </w:rPr>
            </w:pPr>
          </w:p>
        </w:tc>
        <w:tc>
          <w:tcPr>
            <w:tcW w:w="8290" w:type="dxa"/>
            <w:gridSpan w:val="3"/>
          </w:tcPr>
          <w:p w:rsidRPr="00CF4BC6" w:rsidR="00926854" w:rsidP="00F822D3" w:rsidRDefault="00926854" w14:paraId="675197D5" w14:textId="212AD5CB">
            <w:pPr>
              <w:spacing w:before="0"/>
              <w:rPr>
                <w:rFonts w:ascii="Times New Roman"/>
                <w:sz w:val="17"/>
              </w:rPr>
            </w:pPr>
          </w:p>
        </w:tc>
      </w:tr>
      <w:tr w:rsidRPr="00CF4BC6" w:rsidR="000C05AE" w:rsidTr="77B8D73A" w14:paraId="03EAE583" w14:textId="77777777">
        <w:trPr>
          <w:gridBefore w:val="1"/>
          <w:wBefore w:w="720" w:type="dxa"/>
          <w:trHeight w:val="6768"/>
        </w:trPr>
        <w:tc>
          <w:tcPr>
            <w:tcW w:w="2606" w:type="dxa"/>
            <w:gridSpan w:val="3"/>
            <w:vAlign w:val="center"/>
          </w:tcPr>
          <w:p w:rsidRPr="00CF4BC6" w:rsidR="00BB58DC" w:rsidP="00BB58DC" w:rsidRDefault="00E300C4" w14:paraId="27127422" w14:textId="163EDE11">
            <w:pPr>
              <w:pStyle w:val="H2SidebarGREEN"/>
            </w:pPr>
            <w:r>
              <w:t>The following are resources for further support, advice, or information for parents.</w:t>
            </w:r>
          </w:p>
          <w:p w:rsidRPr="00CF4BC6" w:rsidR="000C05AE" w:rsidP="00045461" w:rsidRDefault="000C05AE" w14:paraId="17DBEBF3" w14:textId="6D5360A8">
            <w:pPr>
              <w:pStyle w:val="SidebarBody"/>
            </w:pPr>
          </w:p>
        </w:tc>
        <w:tc>
          <w:tcPr>
            <w:tcW w:w="146" w:type="dxa"/>
          </w:tcPr>
          <w:p w:rsidRPr="00CF4BC6" w:rsidR="000C05AE" w:rsidRDefault="000C05AE" w14:paraId="6AF78452" w14:textId="77777777">
            <w:pPr>
              <w:rPr>
                <w:rFonts w:ascii="Times New Roman"/>
                <w:sz w:val="17"/>
              </w:rPr>
            </w:pPr>
          </w:p>
        </w:tc>
        <w:tc>
          <w:tcPr>
            <w:tcW w:w="8290" w:type="dxa"/>
            <w:gridSpan w:val="2"/>
            <w:tcMar>
              <w:right w:w="288" w:type="dxa"/>
            </w:tcMar>
          </w:tcPr>
          <w:p w:rsidRPr="00A65FF6" w:rsidR="00E300C4" w:rsidP="00A65FF6" w:rsidRDefault="00E300C4" w14:paraId="44D0A5BD" w14:textId="2BE5001F">
            <w:pPr>
              <w:pStyle w:val="H2SidebarBLUE"/>
              <w:ind w:left="0"/>
            </w:pPr>
            <w:r w:rsidRPr="00E300C4">
              <w:rPr>
                <w:rStyle w:val="normaltextrun"/>
              </w:rPr>
              <w:t xml:space="preserve">Charities for </w:t>
            </w:r>
            <w:r w:rsidR="00075BA4">
              <w:rPr>
                <w:rStyle w:val="normaltextrun"/>
              </w:rPr>
              <w:t xml:space="preserve">wellbeing </w:t>
            </w:r>
            <w:r w:rsidRPr="00E300C4">
              <w:rPr>
                <w:rStyle w:val="normaltextrun"/>
              </w:rPr>
              <w:t>support:</w:t>
            </w:r>
            <w:r w:rsidRPr="00E300C4">
              <w:rPr>
                <w:rStyle w:val="eop"/>
              </w:rPr>
              <w:t> </w:t>
            </w:r>
          </w:p>
          <w:p w:rsidR="00E300C4" w:rsidP="00E300C4" w:rsidRDefault="00E300C4" w14:paraId="137327D8" w14:textId="77777777">
            <w:pPr>
              <w:pStyle w:val="BodyText"/>
            </w:pPr>
            <w:r w:rsidRPr="00E300C4">
              <w:rPr>
                <w:rStyle w:val="BodyTextChar"/>
                <w:b/>
                <w:bCs/>
                <w:szCs w:val="18"/>
              </w:rPr>
              <w:t>NSPCC</w:t>
            </w:r>
            <w:r w:rsidRPr="00E300C4">
              <w:rPr>
                <w:rStyle w:val="BodyTextChar"/>
                <w:szCs w:val="18"/>
              </w:rPr>
              <w:t> </w:t>
            </w:r>
            <w:r>
              <w:br/>
            </w:r>
            <w:r>
              <w:rPr>
                <w:rStyle w:val="tabchar"/>
                <w:rFonts w:ascii="Calibri" w:hAnsi="Calibri" w:cs="Calibri"/>
                <w:color w:val="000000"/>
              </w:rPr>
              <w:tab/>
            </w:r>
            <w:hyperlink w:tgtFrame="_blank" w:history="1" r:id="rId11">
              <w:r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https://www.nspcc.org.uk/keeping-children-safe/support-for-parents/</w:t>
              </w:r>
            </w:hyperlink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Pr="00E300C4" w:rsidR="00E300C4" w:rsidP="00E300C4" w:rsidRDefault="00E300C4" w14:paraId="43CC3753" w14:textId="77777777">
            <w:pPr>
              <w:pStyle w:val="BodyText"/>
              <w:rPr>
                <w:b/>
                <w:bCs/>
              </w:rPr>
            </w:pPr>
            <w:r w:rsidRPr="00E300C4">
              <w:rPr>
                <w:rStyle w:val="normaltextrun"/>
                <w:b/>
                <w:bCs/>
              </w:rPr>
              <w:t>Mind</w:t>
            </w:r>
            <w:r w:rsidRPr="00E300C4">
              <w:rPr>
                <w:rStyle w:val="eop"/>
                <w:b/>
                <w:bCs/>
              </w:rPr>
              <w:t> </w:t>
            </w:r>
          </w:p>
          <w:p w:rsidRPr="00E300C4" w:rsidR="00E300C4" w:rsidP="00E300C4" w:rsidRDefault="00A4610F" w14:paraId="20B09460" w14:textId="1D44D558">
            <w:pPr>
              <w:pStyle w:val="BodyText"/>
              <w:ind w:left="720"/>
              <w:rPr>
                <w:rStyle w:val="normaltextrun"/>
              </w:rPr>
            </w:pPr>
            <w:hyperlink w:tgtFrame="_blank" w:history="1" r:id="rId12">
              <w:r w:rsidR="00E300C4"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https://www.mind.org.uk/</w:t>
              </w:r>
            </w:hyperlink>
            <w:r w:rsidR="00E300C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Pr="00E300C4" w:rsidR="00E300C4" w:rsidP="00E300C4" w:rsidRDefault="00E300C4" w14:paraId="3E1C0B15" w14:textId="2F35093F">
            <w:pPr>
              <w:pStyle w:val="BodyText"/>
            </w:pPr>
            <w:r w:rsidRPr="00E300C4">
              <w:rPr>
                <w:rStyle w:val="normaltextrun"/>
                <w:b/>
                <w:bCs/>
              </w:rPr>
              <w:t>Mencap</w:t>
            </w:r>
            <w:r w:rsidRPr="00E300C4">
              <w:rPr>
                <w:rStyle w:val="eop"/>
                <w:b/>
                <w:bCs/>
              </w:rPr>
              <w:t> </w:t>
            </w:r>
          </w:p>
          <w:p w:rsidRPr="00E300C4" w:rsidR="00E300C4" w:rsidP="00E300C4" w:rsidRDefault="00A4610F" w14:paraId="6D655D22" w14:textId="74B9554D">
            <w:pPr>
              <w:pStyle w:val="BodyText"/>
              <w:ind w:left="720"/>
              <w:rPr>
                <w:rStyle w:val="normaltextrun"/>
              </w:rPr>
            </w:pPr>
            <w:hyperlink w:tgtFrame="_blank" w:history="1" r:id="rId13">
              <w:r w:rsidR="00E300C4"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https://www.mencap.org.uk/advice-and-support/children-and-young-people</w:t>
              </w:r>
            </w:hyperlink>
            <w:r w:rsidR="00E300C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Pr="00E300C4" w:rsidR="00E300C4" w:rsidP="00E300C4" w:rsidRDefault="00E300C4" w14:paraId="7CB85597" w14:textId="3138DC3A">
            <w:pPr>
              <w:pStyle w:val="BodyText"/>
              <w:rPr>
                <w:b/>
                <w:bCs/>
              </w:rPr>
            </w:pPr>
            <w:r w:rsidRPr="00E300C4">
              <w:rPr>
                <w:rStyle w:val="normaltextrun"/>
                <w:b/>
                <w:bCs/>
              </w:rPr>
              <w:t>Family Lives</w:t>
            </w:r>
            <w:r w:rsidRPr="00E300C4">
              <w:rPr>
                <w:rStyle w:val="eop"/>
                <w:b/>
                <w:bCs/>
              </w:rPr>
              <w:t> </w:t>
            </w:r>
          </w:p>
          <w:p w:rsidRPr="00CA1E18" w:rsidR="00E300C4" w:rsidP="00CA1E18" w:rsidRDefault="00A4610F" w14:paraId="2EEF505F" w14:textId="29EA2B13">
            <w:pPr>
              <w:pStyle w:val="BodyText"/>
              <w:ind w:left="720"/>
              <w:rPr>
                <w:rStyle w:val="eop"/>
              </w:rPr>
            </w:pPr>
            <w:hyperlink w:tgtFrame="_blank" w:history="1" r:id="rId14">
              <w:r w:rsidR="00E300C4"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https://www.familylives.org.uk/</w:t>
              </w:r>
            </w:hyperlink>
            <w:r w:rsidR="00E300C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="00E300C4" w:rsidP="00E300C4" w:rsidRDefault="00E300C4" w14:paraId="2DEB11E6" w14:textId="050A5D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Pr="00E300C4" w:rsidR="00E300C4" w:rsidP="00E300C4" w:rsidRDefault="00E300C4" w14:paraId="5ACE1629" w14:textId="4E5490D3">
            <w:pPr>
              <w:pStyle w:val="H2SidebarBLUE"/>
              <w:rPr>
                <w:rStyle w:val="normaltextrun"/>
              </w:rPr>
            </w:pPr>
            <w:r w:rsidRPr="00E300C4">
              <w:rPr>
                <w:rStyle w:val="normaltextrun"/>
              </w:rPr>
              <w:t>Suffolk Services</w:t>
            </w:r>
            <w:r>
              <w:rPr>
                <w:rStyle w:val="normaltextrun"/>
              </w:rPr>
              <w:t>:</w:t>
            </w:r>
          </w:p>
          <w:p w:rsidRPr="00CE69A6" w:rsidR="00E300C4" w:rsidP="00E300C4" w:rsidRDefault="00E300C4" w14:paraId="44D52F63" w14:textId="584B4620">
            <w:pPr>
              <w:pStyle w:val="BodyTex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E69A6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Early Help Referral Information:</w:t>
            </w:r>
            <w:r w:rsidRPr="00CE69A6">
              <w:rPr>
                <w:rStyle w:val="eop"/>
                <w:rFonts w:ascii="Calibri" w:hAnsi="Calibri" w:cs="Calibri"/>
                <w:b/>
                <w:bCs/>
                <w:color w:val="000000"/>
              </w:rPr>
              <w:t> </w:t>
            </w:r>
          </w:p>
          <w:p w:rsidRPr="00E300C4" w:rsidR="00E300C4" w:rsidP="00E300C4" w:rsidRDefault="00A4610F" w14:paraId="42231E39" w14:textId="0B8A2906">
            <w:pPr>
              <w:pStyle w:val="BodyText"/>
              <w:ind w:left="720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hyperlink w:tgtFrame="_blank" w:history="1" r:id="rId15">
              <w:r w:rsidR="00E300C4"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https://www.suffolk.gov.uk/children-families-and-learning/common-assessment-framework-caf/common-assessment-framework-caf-referral</w:t>
              </w:r>
            </w:hyperlink>
            <w:r w:rsidR="00E300C4">
              <w:rPr>
                <w:rStyle w:val="eop"/>
                <w:rFonts w:ascii="Calibri" w:hAnsi="Calibri" w:cs="Calibri"/>
                <w:color w:val="0563C1"/>
              </w:rPr>
              <w:t> </w:t>
            </w:r>
          </w:p>
          <w:p w:rsidRPr="00CE69A6" w:rsidR="00E300C4" w:rsidP="00E300C4" w:rsidRDefault="00E300C4" w14:paraId="10772871" w14:textId="5FAB1A77">
            <w:pPr>
              <w:pStyle w:val="BodyTex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E69A6">
              <w:rPr>
                <w:rStyle w:val="normaltextrun"/>
                <w:rFonts w:ascii="Calibri" w:hAnsi="Calibri" w:cs="Calibri"/>
                <w:b/>
                <w:bCs/>
                <w:color w:val="000000"/>
                <w:lang w:val="en-US"/>
              </w:rPr>
              <w:t>Suffolk Parent Carer Forum</w:t>
            </w:r>
            <w:r w:rsidRPr="00CE69A6">
              <w:rPr>
                <w:rStyle w:val="eop"/>
                <w:rFonts w:ascii="Calibri" w:hAnsi="Calibri" w:cs="Calibri"/>
                <w:b/>
                <w:bCs/>
                <w:color w:val="000000"/>
              </w:rPr>
              <w:t> </w:t>
            </w:r>
          </w:p>
          <w:p w:rsidRPr="00E300C4" w:rsidR="00E300C4" w:rsidP="00E300C4" w:rsidRDefault="00A4610F" w14:paraId="3981A494" w14:textId="79C485DA">
            <w:pPr>
              <w:pStyle w:val="BodyText"/>
              <w:ind w:left="720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hyperlink w:tgtFrame="_blank" w:history="1" r:id="rId16">
              <w:r w:rsidR="00E300C4">
                <w:rPr>
                  <w:rStyle w:val="normaltextrun"/>
                  <w:rFonts w:ascii="Calibri" w:hAnsi="Calibri" w:cs="Calibri"/>
                  <w:color w:val="0563C1"/>
                  <w:u w:val="single"/>
                  <w:lang w:val="en-US"/>
                </w:rPr>
                <w:t>https://suffolkpcf.co.uk/</w:t>
              </w:r>
            </w:hyperlink>
            <w:r w:rsidR="00E300C4">
              <w:rPr>
                <w:rStyle w:val="eop"/>
                <w:rFonts w:ascii="Calibri" w:hAnsi="Calibri" w:cs="Calibri"/>
              </w:rPr>
              <w:t> </w:t>
            </w:r>
          </w:p>
          <w:p w:rsidR="00E300C4" w:rsidP="00E300C4" w:rsidRDefault="00E300C4" w14:paraId="1A93FCDF" w14:textId="64B2C6CD">
            <w:pPr>
              <w:pStyle w:val="BodyTex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en-US"/>
              </w:rPr>
              <w:t>The parent hub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Pr="003A0407" w:rsidR="00E300C4" w:rsidP="003A0407" w:rsidRDefault="00A4610F" w14:paraId="610D8EC4" w14:textId="4DC2E6A5">
            <w:pPr>
              <w:pStyle w:val="BodyText"/>
              <w:ind w:left="720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hyperlink w:tgtFrame="_blank" w:history="1" r:id="rId17">
              <w:r w:rsidR="00E300C4">
                <w:rPr>
                  <w:rStyle w:val="normaltextrun"/>
                  <w:rFonts w:ascii="Calibri" w:hAnsi="Calibri" w:cs="Calibri"/>
                  <w:color w:val="0563C1"/>
                  <w:u w:val="single"/>
                  <w:lang w:val="en-US"/>
                </w:rPr>
                <w:t>https://www.suffolk.gov.uk/children-families-and-learning/childcare-information-and-support-for-parents-and-providers/parent-hub</w:t>
              </w:r>
            </w:hyperlink>
            <w:r w:rsidR="00E300C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="00E300C4" w:rsidP="00E300C4" w:rsidRDefault="00E300C4" w14:paraId="7782C437" w14:textId="3D939024">
            <w:pPr>
              <w:pStyle w:val="BodyTex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SENDIASS (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 xml:space="preserve">independent advice and support service, free confidential and impartial advice about SEND for children, young people, </w:t>
            </w:r>
            <w:proofErr w:type="gramStart"/>
            <w:r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>parents</w:t>
            </w:r>
            <w:proofErr w:type="gramEnd"/>
            <w:r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 xml:space="preserve"> and carers).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Pr="003A0407" w:rsidR="00E300C4" w:rsidP="003A0407" w:rsidRDefault="00A4610F" w14:paraId="67C56E9A" w14:textId="25767DC0">
            <w:pPr>
              <w:pStyle w:val="BodyText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hyperlink w:tgtFrame="_blank" w:history="1" r:id="rId18">
              <w:r w:rsidR="00E300C4"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https://suffolksendiass.co.uk/</w:t>
              </w:r>
            </w:hyperlink>
            <w:r w:rsidR="00E300C4">
              <w:rPr>
                <w:rStyle w:val="normaltextrun"/>
                <w:rFonts w:ascii="Calibri" w:hAnsi="Calibri" w:cs="Calibri"/>
                <w:color w:val="000000"/>
              </w:rPr>
              <w:t> </w:t>
            </w:r>
            <w:r w:rsidR="00E300C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="00E300C4" w:rsidP="00E300C4" w:rsidRDefault="00E300C4" w14:paraId="352B8926" w14:textId="602ADF4D">
            <w:pPr>
              <w:pStyle w:val="BodyTex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en-US"/>
              </w:rPr>
              <w:t>NFST parent workshops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="00E300C4" w:rsidP="00E300C4" w:rsidRDefault="00A4610F" w14:paraId="623954B0" w14:textId="77777777">
            <w:pPr>
              <w:pStyle w:val="BodyText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9">
              <w:r w:rsidR="00E300C4">
                <w:rPr>
                  <w:rStyle w:val="normaltextrun"/>
                  <w:rFonts w:ascii="Calibri" w:hAnsi="Calibri" w:cs="Calibri"/>
                  <w:color w:val="0563C1"/>
                  <w:u w:val="single"/>
                  <w:lang w:val="en-US"/>
                </w:rPr>
                <w:t>https://www.nsft.nhs.uk/parent-workshops</w:t>
              </w:r>
            </w:hyperlink>
            <w:r w:rsidR="00E300C4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="00E300C4" w:rsidP="00E300C4" w:rsidRDefault="00E300C4" w14:paraId="4C72D4A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7B8D73A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:rsidRPr="00E300C4" w:rsidR="000C05AE" w:rsidP="00E300C4" w:rsidRDefault="000C05AE" w14:paraId="23EE316D" w14:textId="276C29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Pr="00CF4BC6" w:rsidR="00BB58DC" w:rsidP="0054317C" w:rsidRDefault="00BB58DC" w14:paraId="1D18DE45" w14:textId="77777777">
      <w:pPr>
        <w:spacing w:before="0"/>
        <w:sectPr w:rsidRPr="00CF4BC6" w:rsidR="00BB58DC" w:rsidSect="008A3013">
          <w:pgSz w:w="11906" w:h="16838" w:code="9"/>
          <w:pgMar w:top="720" w:right="432" w:bottom="720" w:left="432" w:header="720" w:footer="288" w:gutter="0"/>
          <w:cols w:space="720"/>
          <w:docGrid w:linePitch="299"/>
        </w:sectPr>
      </w:pPr>
    </w:p>
    <w:p w:rsidR="77B8D73A" w:rsidP="77B8D73A" w:rsidRDefault="77B8D73A" w14:paraId="6448CE5C" w14:textId="2F846E75">
      <w:pPr>
        <w:pStyle w:val="H2SidebarBLUE"/>
        <w:ind w:left="0"/>
        <w:rPr>
          <w:rStyle w:val="normaltextrun"/>
        </w:rPr>
      </w:pPr>
    </w:p>
    <w:p w:rsidR="77B8D73A" w:rsidP="77B8D73A" w:rsidRDefault="77B8D73A" w14:paraId="07855333" w14:textId="4F30A78E">
      <w:pPr>
        <w:pStyle w:val="H2SidebarBLUE"/>
        <w:ind w:left="0"/>
        <w:rPr>
          <w:rStyle w:val="normaltextrun"/>
        </w:rPr>
      </w:pPr>
    </w:p>
    <w:p w:rsidRPr="00CF4BC6" w:rsidR="00AE7A77" w:rsidP="77B8D73A" w:rsidRDefault="56085E6A" w14:paraId="2F602E20" w14:textId="2616F1CF">
      <w:pPr>
        <w:pStyle w:val="H2SidebarBLUE"/>
        <w:ind w:left="0"/>
      </w:pPr>
      <w:r w:rsidRPr="77B8D73A">
        <w:rPr>
          <w:rStyle w:val="normaltextrun"/>
        </w:rPr>
        <w:t>Fu</w:t>
      </w:r>
      <w:r w:rsidR="00075BA4">
        <w:rPr>
          <w:rStyle w:val="normaltextrun"/>
        </w:rPr>
        <w:tab/>
      </w:r>
      <w:r w:rsidR="00075BA4">
        <w:rPr>
          <w:rStyle w:val="normaltextrun"/>
        </w:rPr>
        <w:tab/>
      </w:r>
      <w:r w:rsidR="00075BA4">
        <w:rPr>
          <w:rStyle w:val="normaltextrun"/>
        </w:rPr>
        <w:tab/>
      </w:r>
      <w:r w:rsidR="00075BA4">
        <w:rPr>
          <w:rStyle w:val="normaltextrun"/>
        </w:rPr>
        <w:tab/>
      </w:r>
      <w:r w:rsidR="00075BA4">
        <w:rPr>
          <w:rStyle w:val="normaltextrun"/>
        </w:rPr>
        <w:tab/>
        <w:t>Fu</w:t>
      </w:r>
      <w:r w:rsidRPr="77B8D73A">
        <w:rPr>
          <w:rStyle w:val="normaltextrun"/>
        </w:rPr>
        <w:t>rther information: </w:t>
      </w:r>
      <w:r w:rsidR="004E51BA">
        <w:rPr>
          <w:noProof/>
        </w:rPr>
        <w:drawing>
          <wp:anchor distT="0" distB="0" distL="114300" distR="114300" simplePos="0" relativeHeight="251658244" behindDoc="0" locked="0" layoutInCell="1" allowOverlap="1" wp14:editId="0E15016C" wp14:anchorId="658EAB06">
            <wp:simplePos x="0" y="0"/>
            <wp:positionH relativeFrom="column">
              <wp:posOffset>6023582</wp:posOffset>
            </wp:positionH>
            <wp:positionV relativeFrom="page">
              <wp:posOffset>74930</wp:posOffset>
            </wp:positionV>
            <wp:extent cx="1080770" cy="1017905"/>
            <wp:effectExtent l="0" t="0" r="5080" b="0"/>
            <wp:wrapSquare wrapText="bothSides"/>
            <wp:docPr id="33550418" name="Picture 33550418" descr="P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S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BC6" w:rsidR="00045461"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editId="50CF36FC" wp14:anchorId="57C190BD">
                <wp:simplePos x="0" y="0"/>
                <wp:positionH relativeFrom="column">
                  <wp:posOffset>-276529</wp:posOffset>
                </wp:positionH>
                <wp:positionV relativeFrom="paragraph">
                  <wp:posOffset>-459740</wp:posOffset>
                </wp:positionV>
                <wp:extent cx="7543800" cy="10698480"/>
                <wp:effectExtent l="0" t="0" r="0" b="7620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0698480"/>
                          <a:chOff x="0" y="0"/>
                          <a:chExt cx="7770092" cy="10064698"/>
                        </a:xfrm>
                      </wpg:grpSpPr>
                      <wps:wsp>
                        <wps:cNvPr id="15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3367" cy="10057767"/>
                          </a:xfrm>
                          <a:custGeom>
                            <a:avLst/>
                            <a:gdLst>
                              <a:gd name="T0" fmla="*/ 5139 w 5140"/>
                              <a:gd name="T1" fmla="*/ 15839 h 15840"/>
                              <a:gd name="T2" fmla="*/ 5137 w 5140"/>
                              <a:gd name="T3" fmla="*/ 15764 h 15840"/>
                              <a:gd name="T4" fmla="*/ 5130 w 5140"/>
                              <a:gd name="T5" fmla="*/ 15689 h 15840"/>
                              <a:gd name="T6" fmla="*/ 5120 w 5140"/>
                              <a:gd name="T7" fmla="*/ 15616 h 15840"/>
                              <a:gd name="T8" fmla="*/ 5105 w 5140"/>
                              <a:gd name="T9" fmla="*/ 15544 h 15840"/>
                              <a:gd name="T10" fmla="*/ 5086 w 5140"/>
                              <a:gd name="T11" fmla="*/ 15474 h 15840"/>
                              <a:gd name="T12" fmla="*/ 5063 w 5140"/>
                              <a:gd name="T13" fmla="*/ 15405 h 15840"/>
                              <a:gd name="T14" fmla="*/ 5036 w 5140"/>
                              <a:gd name="T15" fmla="*/ 15338 h 15840"/>
                              <a:gd name="T16" fmla="*/ 5006 w 5140"/>
                              <a:gd name="T17" fmla="*/ 15273 h 15840"/>
                              <a:gd name="T18" fmla="*/ 4972 w 5140"/>
                              <a:gd name="T19" fmla="*/ 15210 h 15840"/>
                              <a:gd name="T20" fmla="*/ 4935 w 5140"/>
                              <a:gd name="T21" fmla="*/ 15149 h 15840"/>
                              <a:gd name="T22" fmla="*/ 4895 w 5140"/>
                              <a:gd name="T23" fmla="*/ 15090 h 15840"/>
                              <a:gd name="T24" fmla="*/ 4851 w 5140"/>
                              <a:gd name="T25" fmla="*/ 15034 h 15840"/>
                              <a:gd name="T26" fmla="*/ 4805 w 5140"/>
                              <a:gd name="T27" fmla="*/ 14980 h 15840"/>
                              <a:gd name="T28" fmla="*/ 4755 w 5140"/>
                              <a:gd name="T29" fmla="*/ 14928 h 15840"/>
                              <a:gd name="T30" fmla="*/ 4703 w 5140"/>
                              <a:gd name="T31" fmla="*/ 14880 h 15840"/>
                              <a:gd name="T32" fmla="*/ 4648 w 5140"/>
                              <a:gd name="T33" fmla="*/ 14834 h 15840"/>
                              <a:gd name="T34" fmla="*/ 4591 w 5140"/>
                              <a:gd name="T35" fmla="*/ 14791 h 15840"/>
                              <a:gd name="T36" fmla="*/ 4531 w 5140"/>
                              <a:gd name="T37" fmla="*/ 14752 h 15840"/>
                              <a:gd name="T38" fmla="*/ 4469 w 5140"/>
                              <a:gd name="T39" fmla="*/ 14715 h 15840"/>
                              <a:gd name="T40" fmla="*/ 4405 w 5140"/>
                              <a:gd name="T41" fmla="*/ 14682 h 15840"/>
                              <a:gd name="T42" fmla="*/ 4339 w 5140"/>
                              <a:gd name="T43" fmla="*/ 14652 h 15840"/>
                              <a:gd name="T44" fmla="*/ 4271 w 5140"/>
                              <a:gd name="T45" fmla="*/ 14626 h 15840"/>
                              <a:gd name="T46" fmla="*/ 4201 w 5140"/>
                              <a:gd name="T47" fmla="*/ 14604 h 15840"/>
                              <a:gd name="T48" fmla="*/ 4129 w 5140"/>
                              <a:gd name="T49" fmla="*/ 14585 h 15840"/>
                              <a:gd name="T50" fmla="*/ 4056 w 5140"/>
                              <a:gd name="T51" fmla="*/ 14571 h 15840"/>
                              <a:gd name="T52" fmla="*/ 3982 w 5140"/>
                              <a:gd name="T53" fmla="*/ 14560 h 15840"/>
                              <a:gd name="T54" fmla="*/ 3906 w 5140"/>
                              <a:gd name="T55" fmla="*/ 14553 h 15840"/>
                              <a:gd name="T56" fmla="*/ 3840 w 5140"/>
                              <a:gd name="T57" fmla="*/ 14552 h 15840"/>
                              <a:gd name="T58" fmla="*/ 3840 w 5140"/>
                              <a:gd name="T59" fmla="*/ 0 h 15840"/>
                              <a:gd name="T60" fmla="*/ 0 w 5140"/>
                              <a:gd name="T61" fmla="*/ 0 h 15840"/>
                              <a:gd name="T62" fmla="*/ 0 w 5140"/>
                              <a:gd name="T63" fmla="*/ 15840 h 15840"/>
                              <a:gd name="T64" fmla="*/ 3840 w 5140"/>
                              <a:gd name="T65" fmla="*/ 15840 h 15840"/>
                              <a:gd name="T66" fmla="*/ 3840 w 5140"/>
                              <a:gd name="T67" fmla="*/ 15839 h 15840"/>
                              <a:gd name="T68" fmla="*/ 5139 w 5140"/>
                              <a:gd name="T69" fmla="*/ 15839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40" h="15840">
                                <a:moveTo>
                                  <a:pt x="5139" y="15839"/>
                                </a:moveTo>
                                <a:lnTo>
                                  <a:pt x="5137" y="15764"/>
                                </a:lnTo>
                                <a:lnTo>
                                  <a:pt x="5130" y="15689"/>
                                </a:lnTo>
                                <a:lnTo>
                                  <a:pt x="5120" y="15616"/>
                                </a:lnTo>
                                <a:lnTo>
                                  <a:pt x="5105" y="15544"/>
                                </a:lnTo>
                                <a:lnTo>
                                  <a:pt x="5086" y="15474"/>
                                </a:lnTo>
                                <a:lnTo>
                                  <a:pt x="5063" y="15405"/>
                                </a:lnTo>
                                <a:lnTo>
                                  <a:pt x="5036" y="15338"/>
                                </a:lnTo>
                                <a:lnTo>
                                  <a:pt x="5006" y="15273"/>
                                </a:lnTo>
                                <a:lnTo>
                                  <a:pt x="4972" y="15210"/>
                                </a:lnTo>
                                <a:lnTo>
                                  <a:pt x="4935" y="15149"/>
                                </a:lnTo>
                                <a:lnTo>
                                  <a:pt x="4895" y="15090"/>
                                </a:lnTo>
                                <a:lnTo>
                                  <a:pt x="4851" y="15034"/>
                                </a:lnTo>
                                <a:lnTo>
                                  <a:pt x="4805" y="14980"/>
                                </a:lnTo>
                                <a:lnTo>
                                  <a:pt x="4755" y="14928"/>
                                </a:lnTo>
                                <a:lnTo>
                                  <a:pt x="4703" y="14880"/>
                                </a:lnTo>
                                <a:lnTo>
                                  <a:pt x="4648" y="14834"/>
                                </a:lnTo>
                                <a:lnTo>
                                  <a:pt x="4591" y="14791"/>
                                </a:lnTo>
                                <a:lnTo>
                                  <a:pt x="4531" y="14752"/>
                                </a:lnTo>
                                <a:lnTo>
                                  <a:pt x="4469" y="14715"/>
                                </a:lnTo>
                                <a:lnTo>
                                  <a:pt x="4405" y="14682"/>
                                </a:lnTo>
                                <a:lnTo>
                                  <a:pt x="4339" y="14652"/>
                                </a:lnTo>
                                <a:lnTo>
                                  <a:pt x="4271" y="14626"/>
                                </a:lnTo>
                                <a:lnTo>
                                  <a:pt x="4201" y="14604"/>
                                </a:lnTo>
                                <a:lnTo>
                                  <a:pt x="4129" y="14585"/>
                                </a:lnTo>
                                <a:lnTo>
                                  <a:pt x="4056" y="14571"/>
                                </a:lnTo>
                                <a:lnTo>
                                  <a:pt x="3982" y="14560"/>
                                </a:lnTo>
                                <a:lnTo>
                                  <a:pt x="3906" y="14553"/>
                                </a:lnTo>
                                <a:lnTo>
                                  <a:pt x="3840" y="14552"/>
                                </a:lnTo>
                                <a:lnTo>
                                  <a:pt x="3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  <a:lnTo>
                                  <a:pt x="3840" y="15840"/>
                                </a:lnTo>
                                <a:lnTo>
                                  <a:pt x="3840" y="15839"/>
                                </a:lnTo>
                                <a:lnTo>
                                  <a:pt x="5139" y="15839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9525" y="0"/>
                            <a:ext cx="2430383" cy="3165276"/>
                          </a:xfrm>
                          <a:custGeom>
                            <a:avLst/>
                            <a:gdLst>
                              <a:gd name="T0" fmla="+- 0 3761 13"/>
                              <a:gd name="T1" fmla="*/ T0 w 3828"/>
                              <a:gd name="T2" fmla="*/ 2 h 4985"/>
                              <a:gd name="T3" fmla="+- 0 1507 13"/>
                              <a:gd name="T4" fmla="*/ T3 w 3828"/>
                              <a:gd name="T5" fmla="*/ 2473 h 4985"/>
                              <a:gd name="T6" fmla="+- 0 1792 13"/>
                              <a:gd name="T7" fmla="*/ T6 w 3828"/>
                              <a:gd name="T8" fmla="*/ 2388 h 4985"/>
                              <a:gd name="T9" fmla="+- 0 2045 13"/>
                              <a:gd name="T10" fmla="*/ T9 w 3828"/>
                              <a:gd name="T11" fmla="*/ 2244 h 4985"/>
                              <a:gd name="T12" fmla="+- 0 2257 13"/>
                              <a:gd name="T13" fmla="*/ T12 w 3828"/>
                              <a:gd name="T14" fmla="*/ 2050 h 4985"/>
                              <a:gd name="T15" fmla="+- 0 2419 13"/>
                              <a:gd name="T16" fmla="*/ T15 w 3828"/>
                              <a:gd name="T17" fmla="*/ 1813 h 4985"/>
                              <a:gd name="T18" fmla="+- 0 2522 13"/>
                              <a:gd name="T19" fmla="*/ T18 w 3828"/>
                              <a:gd name="T20" fmla="*/ 1543 h 4985"/>
                              <a:gd name="T21" fmla="+- 0 2558 13"/>
                              <a:gd name="T22" fmla="*/ T21 w 3828"/>
                              <a:gd name="T23" fmla="*/ 1247 h 4985"/>
                              <a:gd name="T24" fmla="+- 0 2595 13"/>
                              <a:gd name="T25" fmla="*/ T24 w 3828"/>
                              <a:gd name="T26" fmla="*/ 1543 h 4985"/>
                              <a:gd name="T27" fmla="+- 0 2698 13"/>
                              <a:gd name="T28" fmla="*/ T27 w 3828"/>
                              <a:gd name="T29" fmla="*/ 1813 h 4985"/>
                              <a:gd name="T30" fmla="+- 0 2860 13"/>
                              <a:gd name="T31" fmla="*/ T30 w 3828"/>
                              <a:gd name="T32" fmla="*/ 2050 h 4985"/>
                              <a:gd name="T33" fmla="+- 0 3071 13"/>
                              <a:gd name="T34" fmla="*/ T33 w 3828"/>
                              <a:gd name="T35" fmla="*/ 2244 h 4985"/>
                              <a:gd name="T36" fmla="+- 0 3324 13"/>
                              <a:gd name="T37" fmla="*/ T36 w 3828"/>
                              <a:gd name="T38" fmla="*/ 2388 h 4985"/>
                              <a:gd name="T39" fmla="+- 0 3610 13"/>
                              <a:gd name="T40" fmla="*/ T39 w 3828"/>
                              <a:gd name="T41" fmla="*/ 2473 h 4985"/>
                              <a:gd name="T42" fmla="+- 0 3685 13"/>
                              <a:gd name="T43" fmla="*/ T42 w 3828"/>
                              <a:gd name="T44" fmla="*/ 9 h 4985"/>
                              <a:gd name="T45" fmla="+- 0 3393 13"/>
                              <a:gd name="T46" fmla="*/ T45 w 3828"/>
                              <a:gd name="T47" fmla="*/ 78 h 4985"/>
                              <a:gd name="T48" fmla="+- 0 3131 13"/>
                              <a:gd name="T49" fmla="*/ T48 w 3828"/>
                              <a:gd name="T50" fmla="*/ 208 h 4985"/>
                              <a:gd name="T51" fmla="+- 0 2908 13"/>
                              <a:gd name="T52" fmla="*/ T51 w 3828"/>
                              <a:gd name="T53" fmla="*/ 391 h 4985"/>
                              <a:gd name="T54" fmla="+- 0 2733 13"/>
                              <a:gd name="T55" fmla="*/ T54 w 3828"/>
                              <a:gd name="T56" fmla="*/ 618 h 4985"/>
                              <a:gd name="T57" fmla="+- 0 2614 13"/>
                              <a:gd name="T58" fmla="*/ T57 w 3828"/>
                              <a:gd name="T59" fmla="*/ 880 h 4985"/>
                              <a:gd name="T60" fmla="+- 0 2561 13"/>
                              <a:gd name="T61" fmla="*/ T60 w 3828"/>
                              <a:gd name="T62" fmla="*/ 1171 h 4985"/>
                              <a:gd name="T63" fmla="+- 0 2538 13"/>
                              <a:gd name="T64" fmla="*/ T63 w 3828"/>
                              <a:gd name="T65" fmla="*/ 1023 h 4985"/>
                              <a:gd name="T66" fmla="+- 0 2450 13"/>
                              <a:gd name="T67" fmla="*/ T66 w 3828"/>
                              <a:gd name="T68" fmla="*/ 745 h 4985"/>
                              <a:gd name="T69" fmla="+- 0 2302 13"/>
                              <a:gd name="T70" fmla="*/ T69 w 3828"/>
                              <a:gd name="T71" fmla="*/ 499 h 4985"/>
                              <a:gd name="T72" fmla="+- 0 2102 13"/>
                              <a:gd name="T73" fmla="*/ T72 w 3828"/>
                              <a:gd name="T74" fmla="*/ 293 h 4985"/>
                              <a:gd name="T75" fmla="+- 0 1859 13"/>
                              <a:gd name="T76" fmla="*/ T75 w 3828"/>
                              <a:gd name="T77" fmla="*/ 136 h 4985"/>
                              <a:gd name="T78" fmla="+- 0 1581 13"/>
                              <a:gd name="T79" fmla="*/ T78 w 3828"/>
                              <a:gd name="T80" fmla="*/ 35 h 4985"/>
                              <a:gd name="T81" fmla="+- 0 1301 13"/>
                              <a:gd name="T82" fmla="*/ T81 w 3828"/>
                              <a:gd name="T83" fmla="*/ 1 h 4985"/>
                              <a:gd name="T84" fmla="+- 0 88 13"/>
                              <a:gd name="T85" fmla="*/ T84 w 3828"/>
                              <a:gd name="T86" fmla="*/ 1308 h 4985"/>
                              <a:gd name="T87" fmla="+- 0 378 13"/>
                              <a:gd name="T88" fmla="*/ T87 w 3828"/>
                              <a:gd name="T89" fmla="*/ 1257 h 4985"/>
                              <a:gd name="T90" fmla="+- 0 642 13"/>
                              <a:gd name="T91" fmla="*/ T90 w 3828"/>
                              <a:gd name="T92" fmla="*/ 1143 h 4985"/>
                              <a:gd name="T93" fmla="+- 0 872 13"/>
                              <a:gd name="T94" fmla="*/ T93 w 3828"/>
                              <a:gd name="T95" fmla="*/ 976 h 4985"/>
                              <a:gd name="T96" fmla="+- 0 1061 13"/>
                              <a:gd name="T97" fmla="*/ T96 w 3828"/>
                              <a:gd name="T98" fmla="*/ 762 h 4985"/>
                              <a:gd name="T99" fmla="+- 0 1200 13"/>
                              <a:gd name="T100" fmla="*/ T99 w 3828"/>
                              <a:gd name="T101" fmla="*/ 510 h 4985"/>
                              <a:gd name="T102" fmla="+- 0 1277 13"/>
                              <a:gd name="T103" fmla="*/ T102 w 3828"/>
                              <a:gd name="T104" fmla="*/ 252 h 4985"/>
                              <a:gd name="T105" fmla="+- 0 91 13"/>
                              <a:gd name="T106" fmla="*/ T105 w 3828"/>
                              <a:gd name="T107" fmla="*/ 3736 h 4985"/>
                              <a:gd name="T108" fmla="+- 0 390 13"/>
                              <a:gd name="T109" fmla="*/ T108 w 3828"/>
                              <a:gd name="T110" fmla="*/ 3683 h 4985"/>
                              <a:gd name="T111" fmla="+- 0 660 13"/>
                              <a:gd name="T112" fmla="*/ T111 w 3828"/>
                              <a:gd name="T113" fmla="*/ 3568 h 4985"/>
                              <a:gd name="T114" fmla="+- 0 893 13"/>
                              <a:gd name="T115" fmla="*/ T114 w 3828"/>
                              <a:gd name="T116" fmla="*/ 3397 h 4985"/>
                              <a:gd name="T117" fmla="+- 0 1081 13"/>
                              <a:gd name="T118" fmla="*/ T117 w 3828"/>
                              <a:gd name="T119" fmla="*/ 3181 h 4985"/>
                              <a:gd name="T120" fmla="+- 0 1214 13"/>
                              <a:gd name="T121" fmla="*/ T120 w 3828"/>
                              <a:gd name="T122" fmla="*/ 2926 h 4985"/>
                              <a:gd name="T123" fmla="+- 0 1277 13"/>
                              <a:gd name="T124" fmla="*/ T123 w 3828"/>
                              <a:gd name="T125" fmla="*/ 2699 h 4985"/>
                              <a:gd name="T126" fmla="+- 0 1214 13"/>
                              <a:gd name="T127" fmla="*/ T126 w 3828"/>
                              <a:gd name="T128" fmla="*/ 4550 h 4985"/>
                              <a:gd name="T129" fmla="+- 0 1081 13"/>
                              <a:gd name="T130" fmla="*/ T129 w 3828"/>
                              <a:gd name="T131" fmla="*/ 4295 h 4985"/>
                              <a:gd name="T132" fmla="+- 0 893 13"/>
                              <a:gd name="T133" fmla="*/ T132 w 3828"/>
                              <a:gd name="T134" fmla="*/ 4078 h 4985"/>
                              <a:gd name="T135" fmla="+- 0 660 13"/>
                              <a:gd name="T136" fmla="*/ T135 w 3828"/>
                              <a:gd name="T137" fmla="*/ 3908 h 4985"/>
                              <a:gd name="T138" fmla="+- 0 390 13"/>
                              <a:gd name="T139" fmla="*/ T138 w 3828"/>
                              <a:gd name="T140" fmla="*/ 3793 h 4985"/>
                              <a:gd name="T141" fmla="+- 0 91 13"/>
                              <a:gd name="T142" fmla="*/ T141 w 3828"/>
                              <a:gd name="T143" fmla="*/ 3740 h 4985"/>
                              <a:gd name="T144" fmla="+- 0 1295 13"/>
                              <a:gd name="T145" fmla="*/ T144 w 3828"/>
                              <a:gd name="T146" fmla="*/ 4985 h 4985"/>
                              <a:gd name="T147" fmla="+- 0 1506 13"/>
                              <a:gd name="T148" fmla="*/ T147 w 3828"/>
                              <a:gd name="T149" fmla="*/ 4975 h 4985"/>
                              <a:gd name="T150" fmla="+- 0 1802 13"/>
                              <a:gd name="T151" fmla="*/ T150 w 3828"/>
                              <a:gd name="T152" fmla="*/ 4932 h 4985"/>
                              <a:gd name="T153" fmla="+- 0 2087 13"/>
                              <a:gd name="T154" fmla="*/ T153 w 3828"/>
                              <a:gd name="T155" fmla="*/ 4858 h 4985"/>
                              <a:gd name="T156" fmla="+- 0 2357 13"/>
                              <a:gd name="T157" fmla="*/ T156 w 3828"/>
                              <a:gd name="T158" fmla="*/ 4753 h 4985"/>
                              <a:gd name="T159" fmla="+- 0 2612 13"/>
                              <a:gd name="T160" fmla="*/ T159 w 3828"/>
                              <a:gd name="T161" fmla="*/ 4620 h 4985"/>
                              <a:gd name="T162" fmla="+- 0 2848 13"/>
                              <a:gd name="T163" fmla="*/ T162 w 3828"/>
                              <a:gd name="T164" fmla="*/ 4462 h 4985"/>
                              <a:gd name="T165" fmla="+- 0 3064 13"/>
                              <a:gd name="T166" fmla="*/ T165 w 3828"/>
                              <a:gd name="T167" fmla="*/ 4279 h 4985"/>
                              <a:gd name="T168" fmla="+- 0 3257 13"/>
                              <a:gd name="T169" fmla="*/ T168 w 3828"/>
                              <a:gd name="T170" fmla="*/ 4074 h 4985"/>
                              <a:gd name="T171" fmla="+- 0 3427 13"/>
                              <a:gd name="T172" fmla="*/ T171 w 3828"/>
                              <a:gd name="T173" fmla="*/ 3849 h 4985"/>
                              <a:gd name="T174" fmla="+- 0 3570 13"/>
                              <a:gd name="T175" fmla="*/ T174 w 3828"/>
                              <a:gd name="T176" fmla="*/ 3606 h 4985"/>
                              <a:gd name="T177" fmla="+- 0 3685 13"/>
                              <a:gd name="T178" fmla="*/ T177 w 3828"/>
                              <a:gd name="T179" fmla="*/ 3346 h 4985"/>
                              <a:gd name="T180" fmla="+- 0 3770 13"/>
                              <a:gd name="T181" fmla="*/ T180 w 3828"/>
                              <a:gd name="T182" fmla="*/ 3073 h 4985"/>
                              <a:gd name="T183" fmla="+- 0 3822 13"/>
                              <a:gd name="T184" fmla="*/ T183 w 3828"/>
                              <a:gd name="T185" fmla="*/ 2787 h 4985"/>
                              <a:gd name="T186" fmla="+- 0 3840 13"/>
                              <a:gd name="T187" fmla="*/ T186 w 3828"/>
                              <a:gd name="T188" fmla="*/ 2493 h 498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  <a:cxn ang="0">
                                <a:pos x="T187" y="T188"/>
                              </a:cxn>
                            </a:cxnLst>
                            <a:rect l="0" t="0" r="r" b="b"/>
                            <a:pathLst>
                              <a:path w="3828" h="4985">
                                <a:moveTo>
                                  <a:pt x="3827" y="2491"/>
                                </a:moveTo>
                                <a:lnTo>
                                  <a:pt x="3827" y="0"/>
                                </a:lnTo>
                                <a:lnTo>
                                  <a:pt x="3749" y="2"/>
                                </a:lnTo>
                                <a:lnTo>
                                  <a:pt x="3748" y="2"/>
                                </a:lnTo>
                                <a:lnTo>
                                  <a:pt x="3748" y="2491"/>
                                </a:lnTo>
                                <a:lnTo>
                                  <a:pt x="1342" y="2491"/>
                                </a:lnTo>
                                <a:lnTo>
                                  <a:pt x="1418" y="2484"/>
                                </a:lnTo>
                                <a:lnTo>
                                  <a:pt x="1494" y="2473"/>
                                </a:lnTo>
                                <a:lnTo>
                                  <a:pt x="1568" y="2458"/>
                                </a:lnTo>
                                <a:lnTo>
                                  <a:pt x="1640" y="2439"/>
                                </a:lnTo>
                                <a:lnTo>
                                  <a:pt x="1711" y="2415"/>
                                </a:lnTo>
                                <a:lnTo>
                                  <a:pt x="1779" y="2388"/>
                                </a:lnTo>
                                <a:lnTo>
                                  <a:pt x="1846" y="2358"/>
                                </a:lnTo>
                                <a:lnTo>
                                  <a:pt x="1910" y="2323"/>
                                </a:lnTo>
                                <a:lnTo>
                                  <a:pt x="1973" y="2286"/>
                                </a:lnTo>
                                <a:lnTo>
                                  <a:pt x="2032" y="2244"/>
                                </a:lnTo>
                                <a:lnTo>
                                  <a:pt x="2089" y="2200"/>
                                </a:lnTo>
                                <a:lnTo>
                                  <a:pt x="2144" y="2153"/>
                                </a:lnTo>
                                <a:lnTo>
                                  <a:pt x="2195" y="2103"/>
                                </a:lnTo>
                                <a:lnTo>
                                  <a:pt x="2244" y="2050"/>
                                </a:lnTo>
                                <a:lnTo>
                                  <a:pt x="2289" y="1994"/>
                                </a:lnTo>
                                <a:lnTo>
                                  <a:pt x="2331" y="1936"/>
                                </a:lnTo>
                                <a:lnTo>
                                  <a:pt x="2370" y="1876"/>
                                </a:lnTo>
                                <a:lnTo>
                                  <a:pt x="2406" y="1813"/>
                                </a:lnTo>
                                <a:lnTo>
                                  <a:pt x="2437" y="1749"/>
                                </a:lnTo>
                                <a:lnTo>
                                  <a:pt x="2465" y="1682"/>
                                </a:lnTo>
                                <a:lnTo>
                                  <a:pt x="2489" y="1613"/>
                                </a:lnTo>
                                <a:lnTo>
                                  <a:pt x="2509" y="1543"/>
                                </a:lnTo>
                                <a:lnTo>
                                  <a:pt x="2525" y="1471"/>
                                </a:lnTo>
                                <a:lnTo>
                                  <a:pt x="2536" y="1397"/>
                                </a:lnTo>
                                <a:lnTo>
                                  <a:pt x="2543" y="1323"/>
                                </a:lnTo>
                                <a:lnTo>
                                  <a:pt x="2545" y="1247"/>
                                </a:lnTo>
                                <a:lnTo>
                                  <a:pt x="2548" y="1323"/>
                                </a:lnTo>
                                <a:lnTo>
                                  <a:pt x="2555" y="1397"/>
                                </a:lnTo>
                                <a:lnTo>
                                  <a:pt x="2566" y="1471"/>
                                </a:lnTo>
                                <a:lnTo>
                                  <a:pt x="2582" y="1543"/>
                                </a:lnTo>
                                <a:lnTo>
                                  <a:pt x="2601" y="1613"/>
                                </a:lnTo>
                                <a:lnTo>
                                  <a:pt x="2625" y="1682"/>
                                </a:lnTo>
                                <a:lnTo>
                                  <a:pt x="2653" y="1749"/>
                                </a:lnTo>
                                <a:lnTo>
                                  <a:pt x="2685" y="1813"/>
                                </a:lnTo>
                                <a:lnTo>
                                  <a:pt x="2720" y="1876"/>
                                </a:lnTo>
                                <a:lnTo>
                                  <a:pt x="2759" y="1936"/>
                                </a:lnTo>
                                <a:lnTo>
                                  <a:pt x="2801" y="1994"/>
                                </a:lnTo>
                                <a:lnTo>
                                  <a:pt x="2847" y="2050"/>
                                </a:lnTo>
                                <a:lnTo>
                                  <a:pt x="2895" y="2103"/>
                                </a:lnTo>
                                <a:lnTo>
                                  <a:pt x="2947" y="2153"/>
                                </a:lnTo>
                                <a:lnTo>
                                  <a:pt x="3001" y="2200"/>
                                </a:lnTo>
                                <a:lnTo>
                                  <a:pt x="3058" y="2244"/>
                                </a:lnTo>
                                <a:lnTo>
                                  <a:pt x="3118" y="2286"/>
                                </a:lnTo>
                                <a:lnTo>
                                  <a:pt x="3180" y="2323"/>
                                </a:lnTo>
                                <a:lnTo>
                                  <a:pt x="3244" y="2358"/>
                                </a:lnTo>
                                <a:lnTo>
                                  <a:pt x="3311" y="2388"/>
                                </a:lnTo>
                                <a:lnTo>
                                  <a:pt x="3380" y="2415"/>
                                </a:lnTo>
                                <a:lnTo>
                                  <a:pt x="3450" y="2439"/>
                                </a:lnTo>
                                <a:lnTo>
                                  <a:pt x="3523" y="2458"/>
                                </a:lnTo>
                                <a:lnTo>
                                  <a:pt x="3597" y="2473"/>
                                </a:lnTo>
                                <a:lnTo>
                                  <a:pt x="3672" y="2484"/>
                                </a:lnTo>
                                <a:lnTo>
                                  <a:pt x="3748" y="2491"/>
                                </a:lnTo>
                                <a:lnTo>
                                  <a:pt x="3748" y="2"/>
                                </a:lnTo>
                                <a:lnTo>
                                  <a:pt x="3672" y="9"/>
                                </a:lnTo>
                                <a:lnTo>
                                  <a:pt x="3597" y="20"/>
                                </a:lnTo>
                                <a:lnTo>
                                  <a:pt x="3523" y="35"/>
                                </a:lnTo>
                                <a:lnTo>
                                  <a:pt x="3450" y="55"/>
                                </a:lnTo>
                                <a:lnTo>
                                  <a:pt x="3380" y="78"/>
                                </a:lnTo>
                                <a:lnTo>
                                  <a:pt x="3311" y="105"/>
                                </a:lnTo>
                                <a:lnTo>
                                  <a:pt x="3244" y="136"/>
                                </a:lnTo>
                                <a:lnTo>
                                  <a:pt x="3180" y="170"/>
                                </a:lnTo>
                                <a:lnTo>
                                  <a:pt x="3118" y="208"/>
                                </a:lnTo>
                                <a:lnTo>
                                  <a:pt x="3058" y="249"/>
                                </a:lnTo>
                                <a:lnTo>
                                  <a:pt x="3001" y="293"/>
                                </a:lnTo>
                                <a:lnTo>
                                  <a:pt x="2947" y="340"/>
                                </a:lnTo>
                                <a:lnTo>
                                  <a:pt x="2895" y="391"/>
                                </a:lnTo>
                                <a:lnTo>
                                  <a:pt x="2847" y="443"/>
                                </a:lnTo>
                                <a:lnTo>
                                  <a:pt x="2801" y="499"/>
                                </a:lnTo>
                                <a:lnTo>
                                  <a:pt x="2759" y="557"/>
                                </a:lnTo>
                                <a:lnTo>
                                  <a:pt x="2720" y="618"/>
                                </a:lnTo>
                                <a:lnTo>
                                  <a:pt x="2685" y="680"/>
                                </a:lnTo>
                                <a:lnTo>
                                  <a:pt x="2653" y="745"/>
                                </a:lnTo>
                                <a:lnTo>
                                  <a:pt x="2625" y="812"/>
                                </a:lnTo>
                                <a:lnTo>
                                  <a:pt x="2601" y="880"/>
                                </a:lnTo>
                                <a:lnTo>
                                  <a:pt x="2582" y="951"/>
                                </a:lnTo>
                                <a:lnTo>
                                  <a:pt x="2566" y="1023"/>
                                </a:lnTo>
                                <a:lnTo>
                                  <a:pt x="2555" y="1096"/>
                                </a:lnTo>
                                <a:lnTo>
                                  <a:pt x="2548" y="1171"/>
                                </a:lnTo>
                                <a:lnTo>
                                  <a:pt x="2545" y="1246"/>
                                </a:lnTo>
                                <a:lnTo>
                                  <a:pt x="2543" y="1171"/>
                                </a:lnTo>
                                <a:lnTo>
                                  <a:pt x="2536" y="1096"/>
                                </a:lnTo>
                                <a:lnTo>
                                  <a:pt x="2525" y="1023"/>
                                </a:lnTo>
                                <a:lnTo>
                                  <a:pt x="2509" y="951"/>
                                </a:lnTo>
                                <a:lnTo>
                                  <a:pt x="2489" y="880"/>
                                </a:lnTo>
                                <a:lnTo>
                                  <a:pt x="2465" y="812"/>
                                </a:lnTo>
                                <a:lnTo>
                                  <a:pt x="2437" y="745"/>
                                </a:lnTo>
                                <a:lnTo>
                                  <a:pt x="2406" y="680"/>
                                </a:lnTo>
                                <a:lnTo>
                                  <a:pt x="2370" y="617"/>
                                </a:lnTo>
                                <a:lnTo>
                                  <a:pt x="2331" y="557"/>
                                </a:lnTo>
                                <a:lnTo>
                                  <a:pt x="2289" y="499"/>
                                </a:lnTo>
                                <a:lnTo>
                                  <a:pt x="2244" y="443"/>
                                </a:lnTo>
                                <a:lnTo>
                                  <a:pt x="2195" y="391"/>
                                </a:lnTo>
                                <a:lnTo>
                                  <a:pt x="2144" y="340"/>
                                </a:lnTo>
                                <a:lnTo>
                                  <a:pt x="2089" y="293"/>
                                </a:lnTo>
                                <a:lnTo>
                                  <a:pt x="2032" y="249"/>
                                </a:lnTo>
                                <a:lnTo>
                                  <a:pt x="1973" y="208"/>
                                </a:lnTo>
                                <a:lnTo>
                                  <a:pt x="1910" y="170"/>
                                </a:lnTo>
                                <a:lnTo>
                                  <a:pt x="1846" y="136"/>
                                </a:lnTo>
                                <a:lnTo>
                                  <a:pt x="1779" y="105"/>
                                </a:lnTo>
                                <a:lnTo>
                                  <a:pt x="1711" y="78"/>
                                </a:lnTo>
                                <a:lnTo>
                                  <a:pt x="1640" y="55"/>
                                </a:lnTo>
                                <a:lnTo>
                                  <a:pt x="1568" y="35"/>
                                </a:lnTo>
                                <a:lnTo>
                                  <a:pt x="1494" y="20"/>
                                </a:lnTo>
                                <a:lnTo>
                                  <a:pt x="1418" y="9"/>
                                </a:lnTo>
                                <a:lnTo>
                                  <a:pt x="1342" y="2"/>
                                </a:lnTo>
                                <a:lnTo>
                                  <a:pt x="1288" y="1"/>
                                </a:lnTo>
                                <a:lnTo>
                                  <a:pt x="1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"/>
                                </a:lnTo>
                                <a:lnTo>
                                  <a:pt x="75" y="1308"/>
                                </a:lnTo>
                                <a:lnTo>
                                  <a:pt x="150" y="1302"/>
                                </a:lnTo>
                                <a:lnTo>
                                  <a:pt x="223" y="1291"/>
                                </a:lnTo>
                                <a:lnTo>
                                  <a:pt x="295" y="1276"/>
                                </a:lnTo>
                                <a:lnTo>
                                  <a:pt x="365" y="1257"/>
                                </a:lnTo>
                                <a:lnTo>
                                  <a:pt x="434" y="1234"/>
                                </a:lnTo>
                                <a:lnTo>
                                  <a:pt x="501" y="1207"/>
                                </a:lnTo>
                                <a:lnTo>
                                  <a:pt x="566" y="1177"/>
                                </a:lnTo>
                                <a:lnTo>
                                  <a:pt x="629" y="1143"/>
                                </a:lnTo>
                                <a:lnTo>
                                  <a:pt x="690" y="1106"/>
                                </a:lnTo>
                                <a:lnTo>
                                  <a:pt x="749" y="1066"/>
                                </a:lnTo>
                                <a:lnTo>
                                  <a:pt x="805" y="1023"/>
                                </a:lnTo>
                                <a:lnTo>
                                  <a:pt x="859" y="976"/>
                                </a:lnTo>
                                <a:lnTo>
                                  <a:pt x="911" y="927"/>
                                </a:lnTo>
                                <a:lnTo>
                                  <a:pt x="959" y="874"/>
                                </a:lnTo>
                                <a:lnTo>
                                  <a:pt x="1005" y="820"/>
                                </a:lnTo>
                                <a:lnTo>
                                  <a:pt x="1048" y="762"/>
                                </a:lnTo>
                                <a:lnTo>
                                  <a:pt x="1087" y="702"/>
                                </a:lnTo>
                                <a:lnTo>
                                  <a:pt x="1124" y="640"/>
                                </a:lnTo>
                                <a:lnTo>
                                  <a:pt x="1157" y="576"/>
                                </a:lnTo>
                                <a:lnTo>
                                  <a:pt x="1187" y="510"/>
                                </a:lnTo>
                                <a:lnTo>
                                  <a:pt x="1213" y="442"/>
                                </a:lnTo>
                                <a:lnTo>
                                  <a:pt x="1235" y="372"/>
                                </a:lnTo>
                                <a:lnTo>
                                  <a:pt x="1254" y="300"/>
                                </a:lnTo>
                                <a:lnTo>
                                  <a:pt x="1264" y="252"/>
                                </a:lnTo>
                                <a:lnTo>
                                  <a:pt x="1264" y="2491"/>
                                </a:lnTo>
                                <a:lnTo>
                                  <a:pt x="0" y="2491"/>
                                </a:lnTo>
                                <a:lnTo>
                                  <a:pt x="0" y="3738"/>
                                </a:lnTo>
                                <a:lnTo>
                                  <a:pt x="78" y="3736"/>
                                </a:lnTo>
                                <a:lnTo>
                                  <a:pt x="155" y="3729"/>
                                </a:lnTo>
                                <a:lnTo>
                                  <a:pt x="230" y="3718"/>
                                </a:lnTo>
                                <a:lnTo>
                                  <a:pt x="304" y="3703"/>
                                </a:lnTo>
                                <a:lnTo>
                                  <a:pt x="377" y="3683"/>
                                </a:lnTo>
                                <a:lnTo>
                                  <a:pt x="447" y="3660"/>
                                </a:lnTo>
                                <a:lnTo>
                                  <a:pt x="516" y="3633"/>
                                </a:lnTo>
                                <a:lnTo>
                                  <a:pt x="582" y="3602"/>
                                </a:lnTo>
                                <a:lnTo>
                                  <a:pt x="647" y="3568"/>
                                </a:lnTo>
                                <a:lnTo>
                                  <a:pt x="709" y="3530"/>
                                </a:lnTo>
                                <a:lnTo>
                                  <a:pt x="769" y="3489"/>
                                </a:lnTo>
                                <a:lnTo>
                                  <a:pt x="826" y="3445"/>
                                </a:lnTo>
                                <a:lnTo>
                                  <a:pt x="880" y="3397"/>
                                </a:lnTo>
                                <a:lnTo>
                                  <a:pt x="932" y="3347"/>
                                </a:lnTo>
                                <a:lnTo>
                                  <a:pt x="980" y="3294"/>
                                </a:lnTo>
                                <a:lnTo>
                                  <a:pt x="1026" y="3239"/>
                                </a:lnTo>
                                <a:lnTo>
                                  <a:pt x="1068" y="3181"/>
                                </a:lnTo>
                                <a:lnTo>
                                  <a:pt x="1107" y="3120"/>
                                </a:lnTo>
                                <a:lnTo>
                                  <a:pt x="1142" y="3058"/>
                                </a:lnTo>
                                <a:lnTo>
                                  <a:pt x="1174" y="2993"/>
                                </a:lnTo>
                                <a:lnTo>
                                  <a:pt x="1201" y="2926"/>
                                </a:lnTo>
                                <a:lnTo>
                                  <a:pt x="1225" y="2858"/>
                                </a:lnTo>
                                <a:lnTo>
                                  <a:pt x="1245" y="2787"/>
                                </a:lnTo>
                                <a:lnTo>
                                  <a:pt x="1261" y="2715"/>
                                </a:lnTo>
                                <a:lnTo>
                                  <a:pt x="1264" y="2699"/>
                                </a:lnTo>
                                <a:lnTo>
                                  <a:pt x="1264" y="4777"/>
                                </a:lnTo>
                                <a:lnTo>
                                  <a:pt x="1245" y="4689"/>
                                </a:lnTo>
                                <a:lnTo>
                                  <a:pt x="1225" y="4618"/>
                                </a:lnTo>
                                <a:lnTo>
                                  <a:pt x="1201" y="4550"/>
                                </a:lnTo>
                                <a:lnTo>
                                  <a:pt x="1174" y="4483"/>
                                </a:lnTo>
                                <a:lnTo>
                                  <a:pt x="1142" y="4418"/>
                                </a:lnTo>
                                <a:lnTo>
                                  <a:pt x="1107" y="4355"/>
                                </a:lnTo>
                                <a:lnTo>
                                  <a:pt x="1068" y="4295"/>
                                </a:lnTo>
                                <a:lnTo>
                                  <a:pt x="1026" y="4237"/>
                                </a:lnTo>
                                <a:lnTo>
                                  <a:pt x="980" y="4181"/>
                                </a:lnTo>
                                <a:lnTo>
                                  <a:pt x="932" y="4129"/>
                                </a:lnTo>
                                <a:lnTo>
                                  <a:pt x="880" y="4078"/>
                                </a:lnTo>
                                <a:lnTo>
                                  <a:pt x="826" y="4031"/>
                                </a:lnTo>
                                <a:lnTo>
                                  <a:pt x="769" y="3987"/>
                                </a:lnTo>
                                <a:lnTo>
                                  <a:pt x="709" y="3946"/>
                                </a:lnTo>
                                <a:lnTo>
                                  <a:pt x="647" y="3908"/>
                                </a:lnTo>
                                <a:lnTo>
                                  <a:pt x="582" y="3874"/>
                                </a:lnTo>
                                <a:lnTo>
                                  <a:pt x="516" y="3843"/>
                                </a:lnTo>
                                <a:lnTo>
                                  <a:pt x="447" y="3816"/>
                                </a:lnTo>
                                <a:lnTo>
                                  <a:pt x="377" y="3793"/>
                                </a:lnTo>
                                <a:lnTo>
                                  <a:pt x="304" y="3773"/>
                                </a:lnTo>
                                <a:lnTo>
                                  <a:pt x="230" y="3758"/>
                                </a:lnTo>
                                <a:lnTo>
                                  <a:pt x="155" y="3747"/>
                                </a:lnTo>
                                <a:lnTo>
                                  <a:pt x="78" y="3740"/>
                                </a:lnTo>
                                <a:lnTo>
                                  <a:pt x="0" y="3738"/>
                                </a:lnTo>
                                <a:lnTo>
                                  <a:pt x="0" y="4985"/>
                                </a:lnTo>
                                <a:lnTo>
                                  <a:pt x="1264" y="4985"/>
                                </a:lnTo>
                                <a:lnTo>
                                  <a:pt x="1282" y="4985"/>
                                </a:lnTo>
                                <a:lnTo>
                                  <a:pt x="1282" y="4984"/>
                                </a:lnTo>
                                <a:lnTo>
                                  <a:pt x="1340" y="4984"/>
                                </a:lnTo>
                                <a:lnTo>
                                  <a:pt x="1417" y="4980"/>
                                </a:lnTo>
                                <a:lnTo>
                                  <a:pt x="1493" y="4975"/>
                                </a:lnTo>
                                <a:lnTo>
                                  <a:pt x="1568" y="4967"/>
                                </a:lnTo>
                                <a:lnTo>
                                  <a:pt x="1642" y="4958"/>
                                </a:lnTo>
                                <a:lnTo>
                                  <a:pt x="1716" y="4946"/>
                                </a:lnTo>
                                <a:lnTo>
                                  <a:pt x="1789" y="4932"/>
                                </a:lnTo>
                                <a:lnTo>
                                  <a:pt x="1862" y="4916"/>
                                </a:lnTo>
                                <a:lnTo>
                                  <a:pt x="1933" y="4899"/>
                                </a:lnTo>
                                <a:lnTo>
                                  <a:pt x="2004" y="4879"/>
                                </a:lnTo>
                                <a:lnTo>
                                  <a:pt x="2074" y="4858"/>
                                </a:lnTo>
                                <a:lnTo>
                                  <a:pt x="2143" y="4834"/>
                                </a:lnTo>
                                <a:lnTo>
                                  <a:pt x="2211" y="4809"/>
                                </a:lnTo>
                                <a:lnTo>
                                  <a:pt x="2278" y="4782"/>
                                </a:lnTo>
                                <a:lnTo>
                                  <a:pt x="2344" y="4753"/>
                                </a:lnTo>
                                <a:lnTo>
                                  <a:pt x="2409" y="4722"/>
                                </a:lnTo>
                                <a:lnTo>
                                  <a:pt x="2474" y="4690"/>
                                </a:lnTo>
                                <a:lnTo>
                                  <a:pt x="2537" y="4656"/>
                                </a:lnTo>
                                <a:lnTo>
                                  <a:pt x="2599" y="4620"/>
                                </a:lnTo>
                                <a:lnTo>
                                  <a:pt x="2659" y="4583"/>
                                </a:lnTo>
                                <a:lnTo>
                                  <a:pt x="2719" y="4544"/>
                                </a:lnTo>
                                <a:lnTo>
                                  <a:pt x="2777" y="4504"/>
                                </a:lnTo>
                                <a:lnTo>
                                  <a:pt x="2835" y="4462"/>
                                </a:lnTo>
                                <a:lnTo>
                                  <a:pt x="2891" y="4418"/>
                                </a:lnTo>
                                <a:lnTo>
                                  <a:pt x="2945" y="4373"/>
                                </a:lnTo>
                                <a:lnTo>
                                  <a:pt x="2999" y="4327"/>
                                </a:lnTo>
                                <a:lnTo>
                                  <a:pt x="3051" y="4279"/>
                                </a:lnTo>
                                <a:lnTo>
                                  <a:pt x="3101" y="4230"/>
                                </a:lnTo>
                                <a:lnTo>
                                  <a:pt x="3150" y="4179"/>
                                </a:lnTo>
                                <a:lnTo>
                                  <a:pt x="3198" y="4127"/>
                                </a:lnTo>
                                <a:lnTo>
                                  <a:pt x="3244" y="4074"/>
                                </a:lnTo>
                                <a:lnTo>
                                  <a:pt x="3289" y="4019"/>
                                </a:lnTo>
                                <a:lnTo>
                                  <a:pt x="3332" y="3964"/>
                                </a:lnTo>
                                <a:lnTo>
                                  <a:pt x="3374" y="3907"/>
                                </a:lnTo>
                                <a:lnTo>
                                  <a:pt x="3414" y="3849"/>
                                </a:lnTo>
                                <a:lnTo>
                                  <a:pt x="3452" y="3790"/>
                                </a:lnTo>
                                <a:lnTo>
                                  <a:pt x="3489" y="3729"/>
                                </a:lnTo>
                                <a:lnTo>
                                  <a:pt x="3524" y="3668"/>
                                </a:lnTo>
                                <a:lnTo>
                                  <a:pt x="3557" y="3606"/>
                                </a:lnTo>
                                <a:lnTo>
                                  <a:pt x="3589" y="3542"/>
                                </a:lnTo>
                                <a:lnTo>
                                  <a:pt x="3618" y="3478"/>
                                </a:lnTo>
                                <a:lnTo>
                                  <a:pt x="3646" y="3413"/>
                                </a:lnTo>
                                <a:lnTo>
                                  <a:pt x="3672" y="3346"/>
                                </a:lnTo>
                                <a:lnTo>
                                  <a:pt x="3696" y="3279"/>
                                </a:lnTo>
                                <a:lnTo>
                                  <a:pt x="3718" y="3211"/>
                                </a:lnTo>
                                <a:lnTo>
                                  <a:pt x="3739" y="3143"/>
                                </a:lnTo>
                                <a:lnTo>
                                  <a:pt x="3757" y="3073"/>
                                </a:lnTo>
                                <a:lnTo>
                                  <a:pt x="3773" y="3003"/>
                                </a:lnTo>
                                <a:lnTo>
                                  <a:pt x="3787" y="2931"/>
                                </a:lnTo>
                                <a:lnTo>
                                  <a:pt x="3799" y="2860"/>
                                </a:lnTo>
                                <a:lnTo>
                                  <a:pt x="3809" y="2787"/>
                                </a:lnTo>
                                <a:lnTo>
                                  <a:pt x="3817" y="2714"/>
                                </a:lnTo>
                                <a:lnTo>
                                  <a:pt x="3822" y="2640"/>
                                </a:lnTo>
                                <a:lnTo>
                                  <a:pt x="3826" y="2566"/>
                                </a:lnTo>
                                <a:lnTo>
                                  <a:pt x="3827" y="2493"/>
                                </a:lnTo>
                                <a:lnTo>
                                  <a:pt x="3827" y="2491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2"/>
                        <wps:cNvSpPr>
                          <a:spLocks/>
                        </wps:cNvSpPr>
                        <wps:spPr bwMode="auto">
                          <a:xfrm>
                            <a:off x="5305425" y="9239250"/>
                            <a:ext cx="2464667" cy="825448"/>
                          </a:xfrm>
                          <a:custGeom>
                            <a:avLst/>
                            <a:gdLst>
                              <a:gd name="T0" fmla="+- 0 8358 8358"/>
                              <a:gd name="T1" fmla="*/ T0 w 3882"/>
                              <a:gd name="T2" fmla="+- 0 14540 14540"/>
                              <a:gd name="T3" fmla="*/ 14540 h 1300"/>
                              <a:gd name="T4" fmla="+- 0 8366 8358"/>
                              <a:gd name="T5" fmla="*/ T4 w 3882"/>
                              <a:gd name="T6" fmla="+- 0 14689 14540"/>
                              <a:gd name="T7" fmla="*/ 14689 h 1300"/>
                              <a:gd name="T8" fmla="+- 0 8391 8358"/>
                              <a:gd name="T9" fmla="*/ T8 w 3882"/>
                              <a:gd name="T10" fmla="+- 0 14833 14540"/>
                              <a:gd name="T11" fmla="*/ 14833 h 1300"/>
                              <a:gd name="T12" fmla="+- 0 8430 8358"/>
                              <a:gd name="T13" fmla="*/ T12 w 3882"/>
                              <a:gd name="T14" fmla="+- 0 14971 14540"/>
                              <a:gd name="T15" fmla="*/ 14971 h 1300"/>
                              <a:gd name="T16" fmla="+- 0 8483 8358"/>
                              <a:gd name="T17" fmla="*/ T16 w 3882"/>
                              <a:gd name="T18" fmla="+- 0 15102 14540"/>
                              <a:gd name="T19" fmla="*/ 15102 h 1300"/>
                              <a:gd name="T20" fmla="+- 0 8550 8358"/>
                              <a:gd name="T21" fmla="*/ T20 w 3882"/>
                              <a:gd name="T22" fmla="+- 0 15226 14540"/>
                              <a:gd name="T23" fmla="*/ 15226 h 1300"/>
                              <a:gd name="T24" fmla="+- 0 8630 8358"/>
                              <a:gd name="T25" fmla="*/ T24 w 3882"/>
                              <a:gd name="T26" fmla="+- 0 15342 14540"/>
                              <a:gd name="T27" fmla="*/ 15342 h 1300"/>
                              <a:gd name="T28" fmla="+- 0 8720 8358"/>
                              <a:gd name="T29" fmla="*/ T28 w 3882"/>
                              <a:gd name="T30" fmla="+- 0 15448 14540"/>
                              <a:gd name="T31" fmla="*/ 15448 h 1300"/>
                              <a:gd name="T32" fmla="+- 0 8822 8358"/>
                              <a:gd name="T33" fmla="*/ T32 w 3882"/>
                              <a:gd name="T34" fmla="+- 0 15545 14540"/>
                              <a:gd name="T35" fmla="*/ 15545 h 1300"/>
                              <a:gd name="T36" fmla="+- 0 8933 8358"/>
                              <a:gd name="T37" fmla="*/ T36 w 3882"/>
                              <a:gd name="T38" fmla="+- 0 15630 14540"/>
                              <a:gd name="T39" fmla="*/ 15630 h 1300"/>
                              <a:gd name="T40" fmla="+- 0 9053 8358"/>
                              <a:gd name="T41" fmla="*/ T40 w 3882"/>
                              <a:gd name="T42" fmla="+- 0 15703 14540"/>
                              <a:gd name="T43" fmla="*/ 15703 h 1300"/>
                              <a:gd name="T44" fmla="+- 0 9181 8358"/>
                              <a:gd name="T45" fmla="*/ T44 w 3882"/>
                              <a:gd name="T46" fmla="+- 0 15763 14540"/>
                              <a:gd name="T47" fmla="*/ 15763 h 1300"/>
                              <a:gd name="T48" fmla="+- 0 9316 8358"/>
                              <a:gd name="T49" fmla="*/ T48 w 3882"/>
                              <a:gd name="T50" fmla="+- 0 15810 14540"/>
                              <a:gd name="T51" fmla="*/ 15810 h 1300"/>
                              <a:gd name="T52" fmla="+- 0 9449 8358"/>
                              <a:gd name="T53" fmla="*/ T52 w 3882"/>
                              <a:gd name="T54" fmla="+- 0 15840 14540"/>
                              <a:gd name="T55" fmla="*/ 15840 h 1300"/>
                              <a:gd name="T56" fmla="+- 0 9971 8358"/>
                              <a:gd name="T57" fmla="*/ T56 w 3882"/>
                              <a:gd name="T58" fmla="+- 0 15827 14540"/>
                              <a:gd name="T59" fmla="*/ 15827 h 1300"/>
                              <a:gd name="T60" fmla="+- 0 10109 8358"/>
                              <a:gd name="T61" fmla="*/ T60 w 3882"/>
                              <a:gd name="T62" fmla="+- 0 15788 14540"/>
                              <a:gd name="T63" fmla="*/ 15788 h 1300"/>
                              <a:gd name="T64" fmla="+- 0 10240 8358"/>
                              <a:gd name="T65" fmla="*/ T64 w 3882"/>
                              <a:gd name="T66" fmla="+- 0 15735 14540"/>
                              <a:gd name="T67" fmla="*/ 15735 h 1300"/>
                              <a:gd name="T68" fmla="+- 0 10364 8358"/>
                              <a:gd name="T69" fmla="*/ T68 w 3882"/>
                              <a:gd name="T70" fmla="+- 0 15668 14540"/>
                              <a:gd name="T71" fmla="*/ 15668 h 1300"/>
                              <a:gd name="T72" fmla="+- 0 10480 8358"/>
                              <a:gd name="T73" fmla="*/ T72 w 3882"/>
                              <a:gd name="T74" fmla="+- 0 15589 14540"/>
                              <a:gd name="T75" fmla="*/ 15589 h 1300"/>
                              <a:gd name="T76" fmla="+- 0 10586 8358"/>
                              <a:gd name="T77" fmla="*/ T76 w 3882"/>
                              <a:gd name="T78" fmla="+- 0 15498 14540"/>
                              <a:gd name="T79" fmla="*/ 15498 h 1300"/>
                              <a:gd name="T80" fmla="+- 0 10683 8358"/>
                              <a:gd name="T81" fmla="*/ T80 w 3882"/>
                              <a:gd name="T82" fmla="+- 0 15396 14540"/>
                              <a:gd name="T83" fmla="*/ 15396 h 1300"/>
                              <a:gd name="T84" fmla="+- 0 10768 8358"/>
                              <a:gd name="T85" fmla="*/ T84 w 3882"/>
                              <a:gd name="T86" fmla="+- 0 15285 14540"/>
                              <a:gd name="T87" fmla="*/ 15285 h 1300"/>
                              <a:gd name="T88" fmla="+- 0 10841 8358"/>
                              <a:gd name="T89" fmla="*/ T88 w 3882"/>
                              <a:gd name="T90" fmla="+- 0 15165 14540"/>
                              <a:gd name="T91" fmla="*/ 15165 h 1300"/>
                              <a:gd name="T92" fmla="+- 0 10901 8358"/>
                              <a:gd name="T93" fmla="*/ T92 w 3882"/>
                              <a:gd name="T94" fmla="+- 0 15037 14540"/>
                              <a:gd name="T95" fmla="*/ 15037 h 1300"/>
                              <a:gd name="T96" fmla="+- 0 10948 8358"/>
                              <a:gd name="T97" fmla="*/ T96 w 3882"/>
                              <a:gd name="T98" fmla="+- 0 14902 14540"/>
                              <a:gd name="T99" fmla="*/ 14902 h 1300"/>
                              <a:gd name="T100" fmla="+- 0 10980 8358"/>
                              <a:gd name="T101" fmla="*/ T100 w 3882"/>
                              <a:gd name="T102" fmla="+- 0 14761 14540"/>
                              <a:gd name="T103" fmla="*/ 14761 h 1300"/>
                              <a:gd name="T104" fmla="+- 0 10996 8358"/>
                              <a:gd name="T105" fmla="*/ T104 w 3882"/>
                              <a:gd name="T106" fmla="+- 0 14615 14540"/>
                              <a:gd name="T107" fmla="*/ 14615 h 1300"/>
                              <a:gd name="T108" fmla="+- 0 12240 8358"/>
                              <a:gd name="T109" fmla="*/ T108 w 3882"/>
                              <a:gd name="T110" fmla="+- 0 15836 14540"/>
                              <a:gd name="T111" fmla="*/ 15836 h 1300"/>
                              <a:gd name="T112" fmla="+- 0 12232 8358"/>
                              <a:gd name="T113" fmla="*/ T112 w 3882"/>
                              <a:gd name="T114" fmla="+- 0 15685 14540"/>
                              <a:gd name="T115" fmla="*/ 15685 h 1300"/>
                              <a:gd name="T116" fmla="+- 0 12207 8358"/>
                              <a:gd name="T117" fmla="*/ T116 w 3882"/>
                              <a:gd name="T118" fmla="+- 0 15539 14540"/>
                              <a:gd name="T119" fmla="*/ 15539 h 1300"/>
                              <a:gd name="T120" fmla="+- 0 12168 8358"/>
                              <a:gd name="T121" fmla="*/ T120 w 3882"/>
                              <a:gd name="T122" fmla="+- 0 15399 14540"/>
                              <a:gd name="T123" fmla="*/ 15399 h 1300"/>
                              <a:gd name="T124" fmla="+- 0 12114 8358"/>
                              <a:gd name="T125" fmla="*/ T124 w 3882"/>
                              <a:gd name="T126" fmla="+- 0 15266 14540"/>
                              <a:gd name="T127" fmla="*/ 15266 h 1300"/>
                              <a:gd name="T128" fmla="+- 0 12047 8358"/>
                              <a:gd name="T129" fmla="*/ T128 w 3882"/>
                              <a:gd name="T130" fmla="+- 0 15141 14540"/>
                              <a:gd name="T131" fmla="*/ 15141 h 1300"/>
                              <a:gd name="T132" fmla="+- 0 11967 8358"/>
                              <a:gd name="T133" fmla="*/ T132 w 3882"/>
                              <a:gd name="T134" fmla="+- 0 15025 14540"/>
                              <a:gd name="T135" fmla="*/ 15025 h 1300"/>
                              <a:gd name="T136" fmla="+- 0 11876 8358"/>
                              <a:gd name="T137" fmla="*/ T136 w 3882"/>
                              <a:gd name="T138" fmla="+- 0 14920 14540"/>
                              <a:gd name="T139" fmla="*/ 14920 h 1300"/>
                              <a:gd name="T140" fmla="+- 0 11775 8358"/>
                              <a:gd name="T141" fmla="*/ T140 w 3882"/>
                              <a:gd name="T142" fmla="+- 0 14825 14540"/>
                              <a:gd name="T143" fmla="*/ 14825 h 1300"/>
                              <a:gd name="T144" fmla="+- 0 11664 8358"/>
                              <a:gd name="T145" fmla="*/ T144 w 3882"/>
                              <a:gd name="T146" fmla="+- 0 14742 14540"/>
                              <a:gd name="T147" fmla="*/ 14742 h 1300"/>
                              <a:gd name="T148" fmla="+- 0 11544 8358"/>
                              <a:gd name="T149" fmla="*/ T148 w 3882"/>
                              <a:gd name="T150" fmla="+- 0 14672 14540"/>
                              <a:gd name="T151" fmla="*/ 14672 h 1300"/>
                              <a:gd name="T152" fmla="+- 0 11417 8358"/>
                              <a:gd name="T153" fmla="*/ T152 w 3882"/>
                              <a:gd name="T154" fmla="+- 0 14616 14540"/>
                              <a:gd name="T155" fmla="*/ 14616 h 1300"/>
                              <a:gd name="T156" fmla="+- 0 11283 8358"/>
                              <a:gd name="T157" fmla="*/ T156 w 3882"/>
                              <a:gd name="T158" fmla="+- 0 14574 14540"/>
                              <a:gd name="T159" fmla="*/ 14574 h 1300"/>
                              <a:gd name="T160" fmla="+- 0 11143 8358"/>
                              <a:gd name="T161" fmla="*/ T160 w 3882"/>
                              <a:gd name="T162" fmla="+- 0 14549 14540"/>
                              <a:gd name="T163" fmla="*/ 14549 h 1300"/>
                              <a:gd name="T164" fmla="+- 0 10998 8358"/>
                              <a:gd name="T165" fmla="*/ T164 w 3882"/>
                              <a:gd name="T166" fmla="+- 0 14540 14540"/>
                              <a:gd name="T167" fmla="*/ 14540 h 1300"/>
                              <a:gd name="T168" fmla="+- 0 12240 8358"/>
                              <a:gd name="T169" fmla="*/ T168 w 3882"/>
                              <a:gd name="T170" fmla="+- 0 15836 14540"/>
                              <a:gd name="T171" fmla="*/ 15836 h 1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882" h="1300">
                                <a:moveTo>
                                  <a:pt x="264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lnTo>
                                  <a:pt x="8" y="149"/>
                                </a:lnTo>
                                <a:lnTo>
                                  <a:pt x="19" y="221"/>
                                </a:lnTo>
                                <a:lnTo>
                                  <a:pt x="33" y="293"/>
                                </a:lnTo>
                                <a:lnTo>
                                  <a:pt x="50" y="362"/>
                                </a:lnTo>
                                <a:lnTo>
                                  <a:pt x="72" y="431"/>
                                </a:lnTo>
                                <a:lnTo>
                                  <a:pt x="97" y="497"/>
                                </a:lnTo>
                                <a:lnTo>
                                  <a:pt x="125" y="562"/>
                                </a:lnTo>
                                <a:lnTo>
                                  <a:pt x="157" y="625"/>
                                </a:lnTo>
                                <a:lnTo>
                                  <a:pt x="192" y="686"/>
                                </a:lnTo>
                                <a:lnTo>
                                  <a:pt x="230" y="745"/>
                                </a:lnTo>
                                <a:lnTo>
                                  <a:pt x="272" y="802"/>
                                </a:lnTo>
                                <a:lnTo>
                                  <a:pt x="316" y="856"/>
                                </a:lnTo>
                                <a:lnTo>
                                  <a:pt x="362" y="908"/>
                                </a:lnTo>
                                <a:lnTo>
                                  <a:pt x="412" y="958"/>
                                </a:lnTo>
                                <a:lnTo>
                                  <a:pt x="464" y="1005"/>
                                </a:lnTo>
                                <a:lnTo>
                                  <a:pt x="518" y="1049"/>
                                </a:lnTo>
                                <a:lnTo>
                                  <a:pt x="575" y="1090"/>
                                </a:lnTo>
                                <a:lnTo>
                                  <a:pt x="634" y="1128"/>
                                </a:lnTo>
                                <a:lnTo>
                                  <a:pt x="695" y="1163"/>
                                </a:lnTo>
                                <a:lnTo>
                                  <a:pt x="758" y="1195"/>
                                </a:lnTo>
                                <a:lnTo>
                                  <a:pt x="823" y="1223"/>
                                </a:lnTo>
                                <a:lnTo>
                                  <a:pt x="889" y="1248"/>
                                </a:lnTo>
                                <a:lnTo>
                                  <a:pt x="958" y="1270"/>
                                </a:lnTo>
                                <a:lnTo>
                                  <a:pt x="1027" y="1287"/>
                                </a:lnTo>
                                <a:lnTo>
                                  <a:pt x="1091" y="1300"/>
                                </a:lnTo>
                                <a:lnTo>
                                  <a:pt x="1549" y="1300"/>
                                </a:lnTo>
                                <a:lnTo>
                                  <a:pt x="1613" y="1287"/>
                                </a:lnTo>
                                <a:lnTo>
                                  <a:pt x="1682" y="1270"/>
                                </a:lnTo>
                                <a:lnTo>
                                  <a:pt x="1751" y="1248"/>
                                </a:lnTo>
                                <a:lnTo>
                                  <a:pt x="1817" y="1223"/>
                                </a:lnTo>
                                <a:lnTo>
                                  <a:pt x="1882" y="1195"/>
                                </a:lnTo>
                                <a:lnTo>
                                  <a:pt x="1945" y="1163"/>
                                </a:lnTo>
                                <a:lnTo>
                                  <a:pt x="2006" y="1128"/>
                                </a:lnTo>
                                <a:lnTo>
                                  <a:pt x="2065" y="1090"/>
                                </a:lnTo>
                                <a:lnTo>
                                  <a:pt x="2122" y="1049"/>
                                </a:lnTo>
                                <a:lnTo>
                                  <a:pt x="2176" y="1005"/>
                                </a:lnTo>
                                <a:lnTo>
                                  <a:pt x="2228" y="958"/>
                                </a:lnTo>
                                <a:lnTo>
                                  <a:pt x="2278" y="908"/>
                                </a:lnTo>
                                <a:lnTo>
                                  <a:pt x="2325" y="856"/>
                                </a:lnTo>
                                <a:lnTo>
                                  <a:pt x="2369" y="802"/>
                                </a:lnTo>
                                <a:lnTo>
                                  <a:pt x="2410" y="745"/>
                                </a:lnTo>
                                <a:lnTo>
                                  <a:pt x="2448" y="686"/>
                                </a:lnTo>
                                <a:lnTo>
                                  <a:pt x="2483" y="625"/>
                                </a:lnTo>
                                <a:lnTo>
                                  <a:pt x="2515" y="562"/>
                                </a:lnTo>
                                <a:lnTo>
                                  <a:pt x="2543" y="497"/>
                                </a:lnTo>
                                <a:lnTo>
                                  <a:pt x="2568" y="431"/>
                                </a:lnTo>
                                <a:lnTo>
                                  <a:pt x="2590" y="362"/>
                                </a:lnTo>
                                <a:lnTo>
                                  <a:pt x="2608" y="293"/>
                                </a:lnTo>
                                <a:lnTo>
                                  <a:pt x="2622" y="221"/>
                                </a:lnTo>
                                <a:lnTo>
                                  <a:pt x="2632" y="149"/>
                                </a:lnTo>
                                <a:lnTo>
                                  <a:pt x="2638" y="75"/>
                                </a:lnTo>
                                <a:lnTo>
                                  <a:pt x="2640" y="0"/>
                                </a:lnTo>
                                <a:moveTo>
                                  <a:pt x="3882" y="1296"/>
                                </a:moveTo>
                                <a:lnTo>
                                  <a:pt x="3880" y="1220"/>
                                </a:lnTo>
                                <a:lnTo>
                                  <a:pt x="3874" y="1145"/>
                                </a:lnTo>
                                <a:lnTo>
                                  <a:pt x="3863" y="1071"/>
                                </a:lnTo>
                                <a:lnTo>
                                  <a:pt x="3849" y="999"/>
                                </a:lnTo>
                                <a:lnTo>
                                  <a:pt x="3831" y="928"/>
                                </a:lnTo>
                                <a:lnTo>
                                  <a:pt x="3810" y="859"/>
                                </a:lnTo>
                                <a:lnTo>
                                  <a:pt x="3784" y="792"/>
                                </a:lnTo>
                                <a:lnTo>
                                  <a:pt x="3756" y="726"/>
                                </a:lnTo>
                                <a:lnTo>
                                  <a:pt x="3724" y="663"/>
                                </a:lnTo>
                                <a:lnTo>
                                  <a:pt x="3689" y="601"/>
                                </a:lnTo>
                                <a:lnTo>
                                  <a:pt x="3650" y="542"/>
                                </a:lnTo>
                                <a:lnTo>
                                  <a:pt x="3609" y="485"/>
                                </a:lnTo>
                                <a:lnTo>
                                  <a:pt x="3565" y="431"/>
                                </a:lnTo>
                                <a:lnTo>
                                  <a:pt x="3518" y="380"/>
                                </a:lnTo>
                                <a:lnTo>
                                  <a:pt x="3469" y="331"/>
                                </a:lnTo>
                                <a:lnTo>
                                  <a:pt x="3417" y="285"/>
                                </a:lnTo>
                                <a:lnTo>
                                  <a:pt x="3362" y="242"/>
                                </a:lnTo>
                                <a:lnTo>
                                  <a:pt x="3306" y="202"/>
                                </a:lnTo>
                                <a:lnTo>
                                  <a:pt x="3247" y="165"/>
                                </a:lnTo>
                                <a:lnTo>
                                  <a:pt x="3186" y="132"/>
                                </a:lnTo>
                                <a:lnTo>
                                  <a:pt x="3123" y="102"/>
                                </a:lnTo>
                                <a:lnTo>
                                  <a:pt x="3059" y="76"/>
                                </a:lnTo>
                                <a:lnTo>
                                  <a:pt x="2993" y="53"/>
                                </a:lnTo>
                                <a:lnTo>
                                  <a:pt x="2925" y="34"/>
                                </a:lnTo>
                                <a:lnTo>
                                  <a:pt x="2856" y="19"/>
                                </a:lnTo>
                                <a:lnTo>
                                  <a:pt x="2785" y="9"/>
                                </a:lnTo>
                                <a:lnTo>
                                  <a:pt x="2713" y="2"/>
                                </a:lnTo>
                                <a:lnTo>
                                  <a:pt x="2640" y="0"/>
                                </a:lnTo>
                                <a:lnTo>
                                  <a:pt x="2640" y="1296"/>
                                </a:lnTo>
                                <a:lnTo>
                                  <a:pt x="3882" y="1296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dec="http://schemas.microsoft.com/office/drawing/2017/decorative" xmlns:a="http://schemas.openxmlformats.org/drawingml/2006/main" xmlns:w16du="http://schemas.microsoft.com/office/word/2023/wordml/word16du">
            <w:pict w14:anchorId="256DD510">
              <v:group id="Group 3" style="position:absolute;margin-left:-21.75pt;margin-top:-36.2pt;width:594pt;height:842.4pt;z-index:-251658238;mso-width-relative:margin;mso-height-relative:margin" alt="&quot;&quot;" coordsize="77700,100646" o:spid="_x0000_s1026" w14:anchorId="4B284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">
                <v:shape id="Freeform 45" style="position:absolute;width:32633;height:100577;visibility:visible;mso-wrap-style:square;v-text-anchor:top" coordsize="5140,15840" o:spid="_x0000_s1027" fillcolor="#4ac5ff [3206]" stroked="f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">
                  <v:path arrowok="t" o:connecttype="custom" o:connectlocs="3262732,10057132;3261462,10009510;3257018,9961888;3250669,9915536;3241146,9869819;3229083,9825372;3214480,9781559;3197338,9739017;3178291,9697745;3156704,9657742;3133213,9619010;3107817,9581547;3079882,9545989;3050677,9511701;3018932,9478683;2985917,9448205;2950998,9418997;2914809,9391694;2876715,9366930;2837352,9343437;2796718,9322483;2754815,9303434;2711642,9286926;2667199,9272956;2621487,9260892;2575139,9252003;2528157,9245018;2479905,9240573;2438002,9239938;2438002,0;0,0;0,10057767;2438002,10057767;2438002,10057132;3262732,10057132" o:connectangles="0,0,0,0,0,0,0,0,0,0,0,0,0,0,0,0,0,0,0,0,0,0,0,0,0,0,0,0,0,0,0,0,0,0,0"/>
                </v:shape>
                <v:shape id="Freeform 20" style="position:absolute;left:95;width:24304;height:31652;visibility:visible;mso-wrap-style:square;v-text-anchor:top" coordsize="3828,4985" o:spid="_x0000_s1028" fillcolor="#006a9c [3207]" stroked="f" path="m3827,2491l3827,r-78,2l3748,2r,2489l1342,2491r76,-7l1494,2473r74,-15l1640,2439r71,-24l1779,2388r67,-30l1910,2323r63,-37l2032,2244r57,-44l2144,2153r51,-50l2244,2050r45,-56l2331,1936r39,-60l2406,1813r31,-64l2465,1682r24,-69l2509,1543r16,-72l2536,1397r7,-74l2545,1247r3,76l2555,1397r11,74l2582,1543r19,70l2625,1682r28,67l2685,1813r35,63l2759,1936r42,58l2847,2050r48,53l2947,2153r54,47l3058,2244r60,42l3180,2323r64,35l3311,2388r69,27l3450,2439r73,19l3597,2473r75,11l3748,2491,3748,2r-76,7l3597,20r-74,15l3450,55r-70,23l3311,105r-67,31l3180,170r-62,38l3058,249r-57,44l2947,340r-52,51l2847,443r-46,56l2759,557r-39,61l2685,680r-32,65l2625,812r-24,68l2582,951r-16,72l2555,1096r-7,75l2545,1246r-2,-75l2536,1096r-11,-73l2509,951r-20,-71l2465,812r-28,-67l2406,680r-36,-63l2331,557r-42,-58l2244,443r-49,-52l2144,340r-55,-47l2032,249r-59,-41l1910,170r-64,-34l1779,105,1711,78,1640,55,1568,35,1494,20,1418,9,1342,2,1288,1r,-1l,,,1310r75,-2l150,1302r73,-11l295,1276r70,-19l434,1234r67,-27l566,1177r63,-34l690,1106r59,-40l805,1023r54,-47l911,927r48,-53l1005,820r43,-58l1087,702r37,-62l1157,576r30,-66l1213,442r22,-70l1254,300r10,-48l1264,2491,,2491,,3738r78,-2l155,3729r75,-11l304,3703r73,-20l447,3660r69,-27l582,3602r65,-34l709,3530r60,-41l826,3445r54,-48l932,3347r48,-53l1026,3239r42,-58l1107,3120r35,-62l1174,2993r27,-67l1225,2858r20,-71l1261,2715r3,-16l1264,4777r-19,-88l1225,4618r-24,-68l1174,4483r-32,-65l1107,4355r-39,-60l1026,4237r-46,-56l932,4129r-52,-51l826,4031r-57,-44l709,3946r-62,-38l582,3874r-66,-31l447,3816r-70,-23l304,3773r-74,-15l155,3747r-77,-7l,3738,,4985r1264,l1282,4985r,-1l1340,4984r77,-4l1493,4975r75,-8l1642,4958r74,-12l1789,4932r73,-16l1933,4899r71,-20l2074,4858r69,-24l2211,4809r67,-27l2344,4753r65,-31l2474,4690r63,-34l2599,4620r60,-37l2719,4544r58,-40l2835,4462r56,-44l2945,4373r54,-46l3051,4279r50,-49l3150,4179r48,-52l3244,4074r45,-55l3332,3964r42,-57l3414,3849r38,-59l3489,3729r35,-61l3557,3606r32,-64l3618,3478r28,-65l3672,3346r24,-67l3718,3211r21,-68l3757,3073r16,-70l3787,2931r12,-71l3809,2787r8,-73l3822,2640r4,-74l3827,2493r,-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">
                  <v:path arrowok="t" o:connecttype="custom" o:connectlocs="2379591,1270;948535,1570256;1129481,1516285;1290109,1424850;1424707,1301668;1527560,1151183;1592955,979743;1615811,791795;1639302,979743;1704697,1151183;1807550,1301668;1941513,1424850;2102142,1516285;2283722,1570256;2331339,5715;2145949,49527;1979607,132072;1838025,248269;1726918,392405;1651365,558765;1617716,743538;1603113,649564;1547242,473045;1453278,316845;1326298,186043;1172019,86355;995517,22224;817746,635;47617,830528;231737,798145;399350,725759;545376,619721;665371,483840;753622,323830;802509,160010;49522,2372211;239356,2338558;410778,2265538;558709,2156959;678069,2019808;762510,1857893;802509,1713757;762510,2889068;678069,2727154;558709,2589367;410778,2481424;239356,2408404;49522,2374751;813937,3165276;947900,3158926;1135829,3131623;1316775,3084636;1488197,3017965;1650095,2933516;1799931,2833192;1937069,2716994;2059604,2586827;2167536,2443961;2258326,2289666;2331339,2124576;2385305,1951232;2418320,1769634;2429748,1582955" o:connectangles="0,0,0,0,0,0,0,0,0,0,0,0,0,0,0,0,0,0,0,0,0,0,0,0,0,0,0,0,0,0,0,0,0,0,0,0,0,0,0,0,0,0,0,0,0,0,0,0,0,0,0,0,0,0,0,0,0,0,0,0,0,0,0"/>
                </v:shape>
                <v:shape id="AutoShape 42" style="position:absolute;left:53054;top:92392;width:24646;height:8254;visibility:visible;mso-wrap-style:square;v-text-anchor:top" coordsize="3882,1300" o:spid="_x0000_s1029" fillcolor="#4ac5ff [3206]" stroked="f" path="m2640,l,,2,75r6,74l19,221r14,72l50,362r22,69l97,497r28,65l157,625r35,61l230,745r42,57l316,856r46,52l412,958r52,47l518,1049r57,41l634,1128r61,35l758,1195r65,28l889,1248r69,22l1027,1287r64,13l1549,1300r64,-13l1682,1270r69,-22l1817,1223r65,-28l1945,1163r61,-35l2065,1090r57,-41l2176,1005r52,-47l2278,908r47,-52l2369,802r41,-57l2448,686r35,-61l2515,562r28,-65l2568,431r22,-69l2608,293r14,-72l2632,149r6,-74l2640,m3882,1296r-2,-76l3874,1145r-11,-74l3849,999r-18,-71l3810,859r-26,-67l3756,726r-32,-63l3689,601r-39,-59l3609,485r-44,-54l3518,380r-49,-49l3417,285r-55,-43l3306,202r-59,-37l3186,132r-63,-30l3059,76,2993,53,2925,34,2856,19,2785,9,2713,2,2640,r,1296l3882,12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">
                  <v:path arrowok="t" o:connecttype="custom" o:connectlocs="0,9232318;5079,9326927;20952,9418362;45713,9505986;79362,9589166;121900,9667901;172692,9741556;229832,9808862;294592,9870453;365065,9924425;441253,9970777;522520,10008874;608231,10038718;692672,10057766;1024088,10049512;1111703,10024748;1194875,9991096;1273602,9948553;1347250,9898391;1414549,9840610;1476134,9775844;1530100,9705364;1576447,9629168;1614541,9547894;1644381,9462174;1664698,9372645;1674856,9279940;2464667,10055227;2459588,9959348;2443715,9866643;2418954,9777749;2384670,9693299;2342132,9613929;2291340,9540274;2233565,9473603;2169440,9413282;2098967,9360580;2022779,9316133;1942147,9280575;1857071,9253907;1768186,9238033;1676126,9232318;2464667,10055227" o:connectangles="0,0,0,0,0,0,0,0,0,0,0,0,0,0,0,0,0,0,0,0,0,0,0,0,0,0,0,0,0,0,0,0,0,0,0,0,0,0,0,0,0,0,0"/>
                </v:shape>
              </v:group>
            </w:pict>
          </mc:Fallback>
        </mc:AlternateContent>
      </w:r>
    </w:p>
    <w:p w:rsidRPr="00CF4BC6" w:rsidR="00AE7A77" w:rsidP="77B8D73A" w:rsidRDefault="56085E6A" w14:paraId="02350941" w14:textId="7871C5C5">
      <w:pPr>
        <w:pStyle w:val="BodyText"/>
        <w:ind w:left="3606"/>
        <w:rPr>
          <w:rFonts w:cs="Segoe UI"/>
          <w:b/>
          <w:bCs/>
          <w:sz w:val="18"/>
          <w:szCs w:val="18"/>
        </w:rPr>
      </w:pPr>
      <w:r w:rsidRPr="77B8D73A">
        <w:rPr>
          <w:rStyle w:val="normaltextrun"/>
          <w:rFonts w:cs="Calibri"/>
          <w:b/>
          <w:bCs/>
          <w:color w:val="000000" w:themeColor="text1"/>
        </w:rPr>
        <w:t>Anna Freud  </w:t>
      </w:r>
    </w:p>
    <w:p w:rsidRPr="00CF4BC6" w:rsidR="00AE7A77" w:rsidP="77B8D73A" w:rsidRDefault="00A4610F" w14:paraId="1CF44F5B" w14:textId="55384E72">
      <w:pPr>
        <w:pStyle w:val="BodyText"/>
        <w:ind w:left="4320"/>
        <w:rPr>
          <w:rFonts w:cs="Segoe UI"/>
          <w:sz w:val="18"/>
          <w:szCs w:val="18"/>
        </w:rPr>
      </w:pPr>
      <w:hyperlink r:id="rId20">
        <w:r w:rsidRPr="77B8D73A" w:rsidR="56085E6A">
          <w:rPr>
            <w:rStyle w:val="normaltextrun"/>
            <w:rFonts w:cs="Calibri"/>
            <w:color w:val="0563C1"/>
            <w:u w:val="single"/>
          </w:rPr>
          <w:t>https://www.annafreud.org/parents-and-carers/</w:t>
        </w:r>
      </w:hyperlink>
      <w:r w:rsidRPr="77B8D73A" w:rsidR="56085E6A">
        <w:rPr>
          <w:rStyle w:val="normaltextrun"/>
          <w:rFonts w:cs="Calibri"/>
          <w:color w:val="000000" w:themeColor="text1"/>
        </w:rPr>
        <w:t>  </w:t>
      </w:r>
    </w:p>
    <w:p w:rsidRPr="00CF4BC6" w:rsidR="00AE7A77" w:rsidP="77B8D73A" w:rsidRDefault="56085E6A" w14:paraId="162E70F9" w14:textId="09B2ED7B">
      <w:pPr>
        <w:pStyle w:val="BodyText"/>
        <w:ind w:left="3606"/>
        <w:rPr>
          <w:rFonts w:cs="Segoe UI"/>
          <w:sz w:val="18"/>
          <w:szCs w:val="18"/>
        </w:rPr>
      </w:pPr>
      <w:r w:rsidRPr="77B8D73A">
        <w:rPr>
          <w:rStyle w:val="normaltextrun"/>
          <w:rFonts w:cs="Calibri"/>
          <w:b/>
          <w:bCs/>
          <w:color w:val="000000" w:themeColor="text1"/>
        </w:rPr>
        <w:t>Somerset Educational Psychology Service- EBSA </w:t>
      </w:r>
      <w:r w:rsidRPr="77B8D73A">
        <w:rPr>
          <w:rStyle w:val="eop"/>
          <w:rFonts w:cs="Calibri"/>
          <w:color w:val="000000" w:themeColor="text1"/>
        </w:rPr>
        <w:t> </w:t>
      </w:r>
    </w:p>
    <w:p w:rsidRPr="00CF4BC6" w:rsidR="00AE7A77" w:rsidP="77B8D73A" w:rsidRDefault="00A4610F" w14:paraId="16AC32B2" w14:textId="3D6CE741">
      <w:pPr>
        <w:pStyle w:val="BodyText"/>
        <w:ind w:left="4320"/>
        <w:rPr>
          <w:rFonts w:cs="Segoe UI"/>
          <w:sz w:val="18"/>
          <w:szCs w:val="18"/>
        </w:rPr>
      </w:pPr>
      <w:hyperlink r:id="rId21">
        <w:r w:rsidRPr="77B8D73A" w:rsidR="56085E6A">
          <w:rPr>
            <w:rStyle w:val="normaltextrun"/>
            <w:rFonts w:cs="Calibri"/>
            <w:color w:val="0563C1"/>
            <w:u w:val="single"/>
          </w:rPr>
          <w:t>https://www.supportservicesforeducation.co.uk/Page/19956</w:t>
        </w:r>
      </w:hyperlink>
      <w:r w:rsidRPr="77B8D73A" w:rsidR="56085E6A">
        <w:rPr>
          <w:rStyle w:val="normaltextrun"/>
          <w:rFonts w:cs="Calibri"/>
          <w:color w:val="000000" w:themeColor="text1"/>
        </w:rPr>
        <w:t>  </w:t>
      </w:r>
    </w:p>
    <w:p w:rsidRPr="00CF4BC6" w:rsidR="00AE7A77" w:rsidP="77B8D73A" w:rsidRDefault="56085E6A" w14:paraId="5EA849C0" w14:textId="3DFFFCF6">
      <w:pPr>
        <w:pStyle w:val="BodyText"/>
        <w:ind w:left="3606"/>
        <w:rPr>
          <w:rFonts w:cs="Segoe UI"/>
          <w:sz w:val="18"/>
          <w:szCs w:val="18"/>
        </w:rPr>
      </w:pPr>
      <w:r w:rsidRPr="77B8D73A">
        <w:rPr>
          <w:rStyle w:val="normaltextrun"/>
          <w:rFonts w:cs="Calibri"/>
          <w:b/>
          <w:bCs/>
          <w:color w:val="000000" w:themeColor="text1"/>
          <w:lang w:val="en-US"/>
        </w:rPr>
        <w:t>IPSEA (Independent Provider of Special Education Advice)</w:t>
      </w:r>
      <w:r w:rsidRPr="77B8D73A">
        <w:rPr>
          <w:rStyle w:val="eop"/>
          <w:rFonts w:cs="Calibri"/>
          <w:color w:val="000000" w:themeColor="text1"/>
        </w:rPr>
        <w:t> </w:t>
      </w:r>
    </w:p>
    <w:p w:rsidRPr="00CF4BC6" w:rsidR="00AE7A77" w:rsidP="77B8D73A" w:rsidRDefault="00A4610F" w14:paraId="6384574A" w14:textId="77777777">
      <w:pPr>
        <w:pStyle w:val="BodyText"/>
        <w:ind w:left="4320"/>
        <w:rPr>
          <w:rFonts w:cs="Segoe UI"/>
          <w:sz w:val="18"/>
          <w:szCs w:val="18"/>
        </w:rPr>
      </w:pPr>
      <w:hyperlink r:id="rId22">
        <w:r w:rsidRPr="77B8D73A" w:rsidR="56085E6A">
          <w:rPr>
            <w:rStyle w:val="normaltextrun"/>
            <w:rFonts w:cs="Calibri"/>
            <w:color w:val="0563C1"/>
            <w:u w:val="single"/>
            <w:lang w:val="en-US"/>
          </w:rPr>
          <w:t>https://www.ipsea.org.uk/school-anxiety</w:t>
        </w:r>
      </w:hyperlink>
      <w:r w:rsidRPr="77B8D73A" w:rsidR="56085E6A">
        <w:rPr>
          <w:rStyle w:val="normaltextrun"/>
          <w:rFonts w:cs="Calibri"/>
          <w:color w:val="000000" w:themeColor="text1"/>
          <w:lang w:val="en-US"/>
        </w:rPr>
        <w:t> </w:t>
      </w:r>
      <w:r w:rsidRPr="77B8D73A" w:rsidR="56085E6A">
        <w:rPr>
          <w:rStyle w:val="eop"/>
          <w:rFonts w:cs="Calibri"/>
          <w:color w:val="000000" w:themeColor="text1"/>
        </w:rPr>
        <w:t> </w:t>
      </w:r>
    </w:p>
    <w:p w:rsidRPr="00CF4BC6" w:rsidR="00AE7A77" w:rsidP="77B8D73A" w:rsidRDefault="56085E6A" w14:paraId="192D4C2E" w14:textId="77777777">
      <w:pPr>
        <w:pStyle w:val="BodyText"/>
        <w:ind w:left="3606"/>
        <w:rPr>
          <w:rFonts w:cs="Segoe UI"/>
          <w:sz w:val="18"/>
          <w:szCs w:val="18"/>
        </w:rPr>
      </w:pPr>
      <w:r w:rsidRPr="77B8D73A">
        <w:rPr>
          <w:rStyle w:val="normaltextrun"/>
          <w:rFonts w:cs="Calibri"/>
          <w:b/>
          <w:bCs/>
          <w:color w:val="000000" w:themeColor="text1"/>
          <w:lang w:val="en-US"/>
        </w:rPr>
        <w:t xml:space="preserve">West Sussex parent / </w:t>
      </w:r>
      <w:proofErr w:type="spellStart"/>
      <w:r w:rsidRPr="77B8D73A">
        <w:rPr>
          <w:rStyle w:val="normaltextrun"/>
          <w:rFonts w:cs="Calibri"/>
          <w:b/>
          <w:bCs/>
          <w:color w:val="000000" w:themeColor="text1"/>
          <w:lang w:val="en-US"/>
        </w:rPr>
        <w:t>carer</w:t>
      </w:r>
      <w:proofErr w:type="spellEnd"/>
      <w:r w:rsidRPr="77B8D73A">
        <w:rPr>
          <w:rStyle w:val="normaltextrun"/>
          <w:rFonts w:cs="Calibri"/>
          <w:b/>
          <w:bCs/>
          <w:color w:val="000000" w:themeColor="text1"/>
          <w:lang w:val="en-US"/>
        </w:rPr>
        <w:t xml:space="preserve"> guidance</w:t>
      </w:r>
      <w:r w:rsidRPr="77B8D73A">
        <w:rPr>
          <w:rStyle w:val="eop"/>
          <w:rFonts w:cs="Calibri"/>
          <w:color w:val="000000" w:themeColor="text1"/>
        </w:rPr>
        <w:t> </w:t>
      </w:r>
    </w:p>
    <w:p w:rsidRPr="00CF4BC6" w:rsidR="00AE7A77" w:rsidP="77B8D73A" w:rsidRDefault="00A4610F" w14:paraId="3E948175" w14:textId="7F5B7C8A">
      <w:pPr>
        <w:pStyle w:val="BodyText"/>
        <w:ind w:left="3606"/>
        <w:rPr>
          <w:rStyle w:val="normaltextrun"/>
          <w:rFonts w:cs="Segoe UI"/>
          <w:sz w:val="18"/>
          <w:szCs w:val="18"/>
        </w:rPr>
      </w:pPr>
      <w:hyperlink r:id="rId23">
        <w:r w:rsidRPr="77B8D73A" w:rsidR="56085E6A">
          <w:rPr>
            <w:rStyle w:val="normaltextrun"/>
            <w:rFonts w:cs="Calibri"/>
            <w:color w:val="0563C1"/>
            <w:u w:val="single"/>
            <w:lang w:val="en-US"/>
          </w:rPr>
          <w:t>https://westsussex-local-offer.s3.amazonaws.com/public/system/attachments/1089/original/WS32054A_Parents-Emotionally_Based_School_Avoidance_EBSA.pdf</w:t>
        </w:r>
      </w:hyperlink>
      <w:r w:rsidRPr="77B8D73A" w:rsidR="56085E6A">
        <w:rPr>
          <w:rStyle w:val="normaltextrun"/>
          <w:rFonts w:cs="Calibri"/>
          <w:color w:val="000000" w:themeColor="text1"/>
          <w:lang w:val="en-US"/>
        </w:rPr>
        <w:t> </w:t>
      </w:r>
      <w:r w:rsidRPr="77B8D73A" w:rsidR="56085E6A">
        <w:rPr>
          <w:rStyle w:val="eop"/>
          <w:rFonts w:cs="Calibri"/>
          <w:color w:val="000000" w:themeColor="text1"/>
        </w:rPr>
        <w:t> </w:t>
      </w:r>
    </w:p>
    <w:p w:rsidRPr="00CF4BC6" w:rsidR="00AE7A77" w:rsidP="77B8D73A" w:rsidRDefault="56085E6A" w14:paraId="088F268D" w14:textId="12597CA1">
      <w:pPr>
        <w:pStyle w:val="BodyText"/>
        <w:ind w:left="3606"/>
        <w:rPr>
          <w:rFonts w:cs="Segoe UI"/>
          <w:sz w:val="18"/>
          <w:szCs w:val="18"/>
        </w:rPr>
      </w:pPr>
      <w:r w:rsidRPr="77B8D73A">
        <w:rPr>
          <w:rStyle w:val="normaltextrun"/>
          <w:rFonts w:cs="Calibri"/>
          <w:b/>
          <w:bCs/>
          <w:color w:val="000000" w:themeColor="text1"/>
          <w:lang w:val="en-US"/>
        </w:rPr>
        <w:t>Ed Psych Ed – Parent Hub </w:t>
      </w:r>
      <w:r w:rsidRPr="77B8D73A">
        <w:rPr>
          <w:rStyle w:val="eop"/>
          <w:rFonts w:cs="Calibri"/>
          <w:color w:val="000000" w:themeColor="text1"/>
        </w:rPr>
        <w:t> </w:t>
      </w:r>
    </w:p>
    <w:p w:rsidRPr="00CF4BC6" w:rsidR="00AE7A77" w:rsidP="77B8D73A" w:rsidRDefault="00A4610F" w14:paraId="0671A7A5" w14:textId="77777777">
      <w:pPr>
        <w:pStyle w:val="BodyText"/>
        <w:ind w:left="4320"/>
        <w:rPr>
          <w:rFonts w:cs="Segoe UI"/>
          <w:sz w:val="18"/>
          <w:szCs w:val="18"/>
        </w:rPr>
      </w:pPr>
      <w:hyperlink r:id="rId24">
        <w:r w:rsidRPr="77B8D73A" w:rsidR="56085E6A">
          <w:rPr>
            <w:rStyle w:val="normaltextrun"/>
            <w:rFonts w:cs="Calibri"/>
            <w:color w:val="0563C1"/>
            <w:u w:val="single"/>
            <w:lang w:val="en-US"/>
          </w:rPr>
          <w:t>https://www.edpsyched.co.uk/parent-hub</w:t>
        </w:r>
      </w:hyperlink>
      <w:r w:rsidRPr="77B8D73A" w:rsidR="56085E6A">
        <w:rPr>
          <w:rStyle w:val="normaltextrun"/>
          <w:rFonts w:cs="Calibri"/>
          <w:color w:val="000000" w:themeColor="text1"/>
          <w:lang w:val="en-US"/>
        </w:rPr>
        <w:t> </w:t>
      </w:r>
      <w:r w:rsidRPr="77B8D73A" w:rsidR="56085E6A">
        <w:rPr>
          <w:rStyle w:val="eop"/>
          <w:rFonts w:cs="Calibri"/>
          <w:color w:val="000000" w:themeColor="text1"/>
        </w:rPr>
        <w:t> </w:t>
      </w:r>
    </w:p>
    <w:p w:rsidRPr="00CF4BC6" w:rsidR="00AE7A77" w:rsidP="77B8D73A" w:rsidRDefault="56085E6A" w14:paraId="43111AC7" w14:textId="77777777">
      <w:pPr>
        <w:pStyle w:val="BodyText"/>
        <w:ind w:left="3606"/>
        <w:rPr>
          <w:rFonts w:cs="Segoe UI"/>
          <w:sz w:val="18"/>
          <w:szCs w:val="18"/>
        </w:rPr>
      </w:pPr>
      <w:proofErr w:type="spellStart"/>
      <w:r w:rsidRPr="77B8D73A">
        <w:rPr>
          <w:rStyle w:val="normaltextrun"/>
          <w:rFonts w:cs="Calibri"/>
          <w:b/>
          <w:bCs/>
          <w:color w:val="000000" w:themeColor="text1"/>
          <w:lang w:val="en-US"/>
        </w:rPr>
        <w:t>SquarePeg</w:t>
      </w:r>
      <w:proofErr w:type="spellEnd"/>
      <w:r w:rsidRPr="77B8D73A">
        <w:rPr>
          <w:rStyle w:val="eop"/>
          <w:rFonts w:cs="Calibri"/>
          <w:color w:val="000000" w:themeColor="text1"/>
        </w:rPr>
        <w:t> </w:t>
      </w:r>
    </w:p>
    <w:p w:rsidRPr="00CF4BC6" w:rsidR="00AE7A77" w:rsidP="77B8D73A" w:rsidRDefault="00A4610F" w14:paraId="62E1BC93" w14:textId="77777777">
      <w:pPr>
        <w:pStyle w:val="BodyText"/>
        <w:ind w:left="4320"/>
        <w:rPr>
          <w:rFonts w:cs="Segoe UI"/>
          <w:sz w:val="18"/>
          <w:szCs w:val="18"/>
        </w:rPr>
      </w:pPr>
      <w:hyperlink r:id="rId25">
        <w:r w:rsidRPr="77B8D73A" w:rsidR="56085E6A">
          <w:rPr>
            <w:rStyle w:val="normaltextrun"/>
            <w:rFonts w:cs="Calibri"/>
            <w:color w:val="0563C1"/>
            <w:u w:val="single"/>
            <w:lang w:val="en-US"/>
          </w:rPr>
          <w:t>https://www.teamsquarepeg.org/about</w:t>
        </w:r>
      </w:hyperlink>
      <w:r w:rsidRPr="77B8D73A" w:rsidR="56085E6A">
        <w:rPr>
          <w:rStyle w:val="normaltextrun"/>
          <w:rFonts w:cs="Calibri"/>
          <w:color w:val="000000" w:themeColor="text1"/>
          <w:lang w:val="en-US"/>
        </w:rPr>
        <w:t> </w:t>
      </w:r>
      <w:r w:rsidRPr="77B8D73A" w:rsidR="56085E6A">
        <w:rPr>
          <w:rStyle w:val="eop"/>
          <w:rFonts w:cs="Calibri"/>
          <w:color w:val="000000" w:themeColor="text1"/>
        </w:rPr>
        <w:t> </w:t>
      </w:r>
    </w:p>
    <w:p w:rsidRPr="00CF4BC6" w:rsidR="00AE7A77" w:rsidP="77B8D73A" w:rsidRDefault="56085E6A" w14:paraId="0D5E98A4" w14:textId="77777777">
      <w:pPr>
        <w:pStyle w:val="BodyText"/>
        <w:ind w:left="3606"/>
        <w:rPr>
          <w:rFonts w:cs="Segoe UI"/>
          <w:sz w:val="18"/>
          <w:szCs w:val="18"/>
        </w:rPr>
      </w:pPr>
      <w:r w:rsidRPr="77B8D73A">
        <w:rPr>
          <w:rStyle w:val="normaltextrun"/>
          <w:rFonts w:cs="Calibri"/>
          <w:b/>
          <w:bCs/>
          <w:color w:val="000000" w:themeColor="text1"/>
          <w:lang w:val="en-US"/>
        </w:rPr>
        <w:t xml:space="preserve">Not fine in School (parent-led </w:t>
      </w:r>
      <w:proofErr w:type="spellStart"/>
      <w:r w:rsidRPr="77B8D73A">
        <w:rPr>
          <w:rStyle w:val="normaltextrun"/>
          <w:rFonts w:cs="Calibri"/>
          <w:b/>
          <w:bCs/>
          <w:color w:val="000000" w:themeColor="text1"/>
          <w:lang w:val="en-US"/>
        </w:rPr>
        <w:t>organisation</w:t>
      </w:r>
      <w:proofErr w:type="spellEnd"/>
      <w:r w:rsidRPr="77B8D73A">
        <w:rPr>
          <w:rStyle w:val="normaltextrun"/>
          <w:rFonts w:cs="Calibri"/>
          <w:b/>
          <w:bCs/>
          <w:color w:val="000000" w:themeColor="text1"/>
          <w:lang w:val="en-US"/>
        </w:rPr>
        <w:t>)</w:t>
      </w:r>
      <w:r w:rsidRPr="77B8D73A">
        <w:rPr>
          <w:rStyle w:val="eop"/>
          <w:rFonts w:cs="Calibri"/>
          <w:color w:val="000000" w:themeColor="text1"/>
        </w:rPr>
        <w:t> </w:t>
      </w:r>
    </w:p>
    <w:p w:rsidRPr="00CF4BC6" w:rsidR="00AE7A77" w:rsidP="77B8D73A" w:rsidRDefault="00A4610F" w14:paraId="610FBDF2" w14:textId="77777777">
      <w:pPr>
        <w:pStyle w:val="BodyText"/>
        <w:ind w:left="4320"/>
        <w:rPr>
          <w:rFonts w:cs="Segoe UI"/>
          <w:sz w:val="18"/>
          <w:szCs w:val="18"/>
        </w:rPr>
      </w:pPr>
      <w:hyperlink r:id="rId26">
        <w:r w:rsidRPr="77B8D73A" w:rsidR="56085E6A">
          <w:rPr>
            <w:rStyle w:val="normaltextrun"/>
            <w:rFonts w:cs="Calibri"/>
            <w:color w:val="0563C1"/>
            <w:u w:val="single"/>
            <w:lang w:val="en-US"/>
          </w:rPr>
          <w:t>https://notfineinschool.co.uk/</w:t>
        </w:r>
      </w:hyperlink>
      <w:r w:rsidRPr="77B8D73A" w:rsidR="56085E6A">
        <w:rPr>
          <w:rStyle w:val="eop"/>
          <w:rFonts w:cs="Calibri"/>
          <w:color w:val="000000" w:themeColor="text1"/>
        </w:rPr>
        <w:t> </w:t>
      </w:r>
    </w:p>
    <w:p w:rsidRPr="00CF4BC6" w:rsidR="00AE7A77" w:rsidP="77B8D73A" w:rsidRDefault="56085E6A" w14:paraId="5527AE8B" w14:textId="77777777">
      <w:pPr>
        <w:pStyle w:val="BodyText"/>
        <w:rPr>
          <w:rFonts w:ascii="Segoe UI" w:hAnsi="Segoe UI" w:cs="Segoe UI"/>
          <w:sz w:val="18"/>
          <w:szCs w:val="18"/>
        </w:rPr>
      </w:pPr>
      <w:r w:rsidRPr="77B8D73A">
        <w:rPr>
          <w:rStyle w:val="eop"/>
          <w:rFonts w:ascii="Calibri" w:hAnsi="Calibri" w:cs="Calibri"/>
        </w:rPr>
        <w:t> </w:t>
      </w:r>
    </w:p>
    <w:p w:rsidRPr="00CF4BC6" w:rsidR="00AE7A77" w:rsidP="77B8D73A" w:rsidRDefault="56085E6A" w14:paraId="58B0E7F3" w14:textId="27BF0330">
      <w:pPr>
        <w:pStyle w:val="H2SidebarBLUE"/>
        <w:ind w:left="3600"/>
      </w:pPr>
      <w:r w:rsidRPr="77B8D73A">
        <w:rPr>
          <w:rStyle w:val="normaltextrun"/>
        </w:rPr>
        <w:t>Autism and EBSA information: </w:t>
      </w:r>
    </w:p>
    <w:p w:rsidRPr="00CF4BC6" w:rsidR="00AE7A77" w:rsidP="77B8D73A" w:rsidRDefault="00A4610F" w14:paraId="56AEE079" w14:textId="77777777">
      <w:pPr>
        <w:pStyle w:val="BodyText"/>
        <w:ind w:left="3600"/>
      </w:pPr>
      <w:hyperlink r:id="rId27">
        <w:r w:rsidRPr="77B8D73A" w:rsidR="56085E6A">
          <w:rPr>
            <w:rStyle w:val="normaltextrun"/>
            <w:rFonts w:cs="Calibri"/>
            <w:color w:val="0563C1"/>
            <w:u w:val="single"/>
            <w:lang w:val="en-US"/>
          </w:rPr>
          <w:t>Walk in My Shoes - The Donaldson Trust (donaldsons.org.uk)</w:t>
        </w:r>
      </w:hyperlink>
      <w:r w:rsidRPr="77B8D73A" w:rsidR="56085E6A">
        <w:rPr>
          <w:rStyle w:val="eop"/>
          <w:rFonts w:cs="Calibri"/>
          <w:color w:val="0563C1"/>
        </w:rPr>
        <w:t> </w:t>
      </w:r>
    </w:p>
    <w:p w:rsidRPr="00CF4BC6" w:rsidR="00AE7A77" w:rsidP="77B8D73A" w:rsidRDefault="00A4610F" w14:paraId="52685A5F" w14:textId="77777777">
      <w:pPr>
        <w:pStyle w:val="BodyText"/>
        <w:ind w:left="3600"/>
      </w:pPr>
      <w:hyperlink r:id="rId28">
        <w:r w:rsidRPr="77B8D73A" w:rsidR="56085E6A">
          <w:rPr>
            <w:rStyle w:val="normaltextrun"/>
            <w:rFonts w:cs="Calibri"/>
            <w:color w:val="0563C1"/>
            <w:u w:val="single"/>
            <w:lang w:val="en-US"/>
          </w:rPr>
          <w:t>https://www.autismeducationtrust.org.uk/parents</w:t>
        </w:r>
      </w:hyperlink>
      <w:r w:rsidRPr="77B8D73A" w:rsidR="56085E6A">
        <w:rPr>
          <w:rStyle w:val="normaltextrun"/>
          <w:rFonts w:cs="Calibri"/>
          <w:color w:val="000000" w:themeColor="text1"/>
          <w:lang w:val="en-US"/>
        </w:rPr>
        <w:t> </w:t>
      </w:r>
      <w:r w:rsidRPr="77B8D73A" w:rsidR="56085E6A">
        <w:rPr>
          <w:rStyle w:val="eop"/>
          <w:rFonts w:cs="Calibri"/>
          <w:color w:val="000000" w:themeColor="text1"/>
        </w:rPr>
        <w:t> </w:t>
      </w:r>
    </w:p>
    <w:p w:rsidRPr="00CF4BC6" w:rsidR="00AE7A77" w:rsidP="77B8D73A" w:rsidRDefault="00A4610F" w14:paraId="0AF2A920" w14:textId="77777777">
      <w:pPr>
        <w:pStyle w:val="BodyText"/>
        <w:ind w:left="3600"/>
        <w:rPr>
          <w:rStyle w:val="normaltextrun"/>
          <w:rFonts w:cs="Calibri"/>
          <w:color w:val="000000" w:themeColor="text1"/>
          <w:lang w:val="en-US"/>
        </w:rPr>
      </w:pPr>
      <w:hyperlink r:id="rId29">
        <w:r w:rsidRPr="77B8D73A" w:rsidR="56085E6A">
          <w:rPr>
            <w:rStyle w:val="normaltextrun"/>
            <w:rFonts w:cs="Calibri"/>
            <w:color w:val="0563C1"/>
            <w:u w:val="single"/>
            <w:lang w:val="en-US"/>
          </w:rPr>
          <w:t>Sharing EP Practice: EBSA and Autism - What Can Schools Do? (edpsyched.co.uk)</w:t>
        </w:r>
      </w:hyperlink>
      <w:r w:rsidRPr="77B8D73A" w:rsidR="56085E6A">
        <w:rPr>
          <w:rStyle w:val="normaltextrun"/>
          <w:rFonts w:cs="Calibri"/>
          <w:color w:val="000000" w:themeColor="text1"/>
          <w:lang w:val="en-US"/>
        </w:rPr>
        <w:t xml:space="preserve"> </w:t>
      </w:r>
    </w:p>
    <w:p w:rsidRPr="00CF4BC6" w:rsidR="00AE7A77" w:rsidP="77B8D73A" w:rsidRDefault="56085E6A" w14:paraId="670D9630" w14:textId="5A102B36">
      <w:pPr>
        <w:pStyle w:val="BodyText"/>
        <w:ind w:left="3600"/>
      </w:pPr>
      <w:r w:rsidRPr="00CE69A6">
        <w:rPr>
          <w:rStyle w:val="normaltextrun"/>
          <w:rFonts w:cs="Calibri"/>
          <w:b/>
          <w:bCs/>
          <w:color w:val="000000" w:themeColor="text1"/>
          <w:lang w:val="en-US"/>
        </w:rPr>
        <w:t>National Autistic Society</w:t>
      </w:r>
      <w:r w:rsidRPr="77B8D73A">
        <w:rPr>
          <w:rStyle w:val="normaltextrun"/>
          <w:rFonts w:cs="Calibri"/>
          <w:color w:val="000000" w:themeColor="text1"/>
          <w:lang w:val="en-US"/>
        </w:rPr>
        <w:t xml:space="preserve"> </w:t>
      </w:r>
      <w:hyperlink r:id="rId30">
        <w:r w:rsidRPr="77B8D73A">
          <w:rPr>
            <w:rStyle w:val="Hyperlink"/>
            <w:rFonts w:cs="Calibri"/>
            <w:lang w:val="en-US"/>
          </w:rPr>
          <w:t>https://www.autism.org.uk/</w:t>
        </w:r>
      </w:hyperlink>
      <w:r>
        <w:t xml:space="preserve"> </w:t>
      </w:r>
    </w:p>
    <w:p w:rsidRPr="00CF4BC6" w:rsidR="00AE7A77" w:rsidP="77B8D73A" w:rsidRDefault="00AE7A77" w14:paraId="734908DE" w14:textId="77777777">
      <w:pPr>
        <w:pStyle w:val="H2SidebarBLUE"/>
        <w:ind w:left="3600"/>
        <w:rPr>
          <w:rStyle w:val="normaltextrun"/>
        </w:rPr>
      </w:pPr>
    </w:p>
    <w:p w:rsidRPr="00CF4BC6" w:rsidR="00AE7A77" w:rsidP="77B8D73A" w:rsidRDefault="56085E6A" w14:paraId="59ECAD95" w14:textId="1D0FEE02">
      <w:pPr>
        <w:pStyle w:val="H2SidebarBLUE"/>
        <w:ind w:left="3600"/>
        <w:rPr>
          <w:rStyle w:val="normaltextrun"/>
        </w:rPr>
      </w:pPr>
      <w:r w:rsidRPr="77B8D73A">
        <w:rPr>
          <w:rStyle w:val="normaltextrun"/>
        </w:rPr>
        <w:t>Books:</w:t>
      </w:r>
    </w:p>
    <w:p w:rsidRPr="00CF4BC6" w:rsidR="00AE7A77" w:rsidP="77B8D73A" w:rsidRDefault="56085E6A" w14:paraId="0DFA3C57" w14:textId="16471DA6">
      <w:pPr>
        <w:pStyle w:val="BodyText"/>
        <w:ind w:left="3600"/>
        <w:rPr>
          <w:rStyle w:val="eop"/>
          <w:rFonts w:cs="Calibri"/>
          <w:color w:val="000000" w:themeColor="text1"/>
        </w:rPr>
      </w:pPr>
      <w:r w:rsidRPr="77B8D73A">
        <w:rPr>
          <w:rStyle w:val="normaltextrun"/>
          <w:rFonts w:cs="Calibri"/>
          <w:color w:val="000000" w:themeColor="text1"/>
          <w:lang w:val="en-US"/>
        </w:rPr>
        <w:t>Understanding &amp; Supporting Children &amp; Young People with Emotionally Based School Avoidance (EBSA)- Tina Rae (2020)</w:t>
      </w:r>
    </w:p>
    <w:p w:rsidRPr="00CF4BC6" w:rsidR="00AE7A77" w:rsidP="77B8D73A" w:rsidRDefault="56085E6A" w14:paraId="613BE2D6" w14:textId="7BFC2845">
      <w:pPr>
        <w:pStyle w:val="BodyText"/>
        <w:ind w:left="3600"/>
      </w:pPr>
      <w:r>
        <w:t>Helping Your Child with Fears and Worries 2nd Edition: A self-help guide for parents- Cathy Creswell and Lucy Willetts (2019)</w:t>
      </w:r>
    </w:p>
    <w:p w:rsidRPr="00CF4BC6" w:rsidR="00926854" w:rsidP="00075BA4" w:rsidRDefault="56085E6A" w14:paraId="52C224E1" w14:textId="639E495C">
      <w:pPr>
        <w:pStyle w:val="BodyText"/>
        <w:ind w:left="3600"/>
      </w:pPr>
      <w:r>
        <w:t>Starving the Anxiety Gremlin- Kate Colins- Donnelly</w:t>
      </w:r>
    </w:p>
    <w:sectPr w:rsidRPr="00CF4BC6" w:rsidR="00926854" w:rsidSect="008A3013">
      <w:pgSz w:w="11906" w:h="16838" w:code="9"/>
      <w:pgMar w:top="720" w:right="432" w:bottom="720" w:left="432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9808" w14:textId="77777777" w:rsidR="008A3013" w:rsidRDefault="008A3013" w:rsidP="00315A80">
      <w:r>
        <w:separator/>
      </w:r>
    </w:p>
  </w:endnote>
  <w:endnote w:type="continuationSeparator" w:id="0">
    <w:p w14:paraId="07216E85" w14:textId="77777777" w:rsidR="008A3013" w:rsidRDefault="008A3013" w:rsidP="00315A80">
      <w:r>
        <w:continuationSeparator/>
      </w:r>
    </w:p>
  </w:endnote>
  <w:endnote w:type="continuationNotice" w:id="1">
    <w:p w14:paraId="2766D829" w14:textId="77777777" w:rsidR="008A3013" w:rsidRDefault="008A301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ambria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3699" w14:textId="77777777" w:rsidR="008A3013" w:rsidRDefault="008A3013" w:rsidP="00315A80">
      <w:r>
        <w:separator/>
      </w:r>
    </w:p>
  </w:footnote>
  <w:footnote w:type="continuationSeparator" w:id="0">
    <w:p w14:paraId="6F3C74A3" w14:textId="77777777" w:rsidR="008A3013" w:rsidRDefault="008A3013" w:rsidP="00315A80">
      <w:r>
        <w:continuationSeparator/>
      </w:r>
    </w:p>
  </w:footnote>
  <w:footnote w:type="continuationNotice" w:id="1">
    <w:p w14:paraId="06A5EE29" w14:textId="77777777" w:rsidR="008A3013" w:rsidRDefault="008A3013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43873"/>
    <w:multiLevelType w:val="multilevel"/>
    <w:tmpl w:val="C6F6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6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C4"/>
    <w:rsid w:val="00007813"/>
    <w:rsid w:val="0001146B"/>
    <w:rsid w:val="00045461"/>
    <w:rsid w:val="00075BA4"/>
    <w:rsid w:val="000C05AE"/>
    <w:rsid w:val="000D4706"/>
    <w:rsid w:val="000E152C"/>
    <w:rsid w:val="000F416E"/>
    <w:rsid w:val="00116C6A"/>
    <w:rsid w:val="0012515F"/>
    <w:rsid w:val="001B053D"/>
    <w:rsid w:val="00213CC3"/>
    <w:rsid w:val="002640EA"/>
    <w:rsid w:val="00265387"/>
    <w:rsid w:val="00295A0B"/>
    <w:rsid w:val="002A6670"/>
    <w:rsid w:val="002D1F6E"/>
    <w:rsid w:val="00315A80"/>
    <w:rsid w:val="0031711C"/>
    <w:rsid w:val="003578C2"/>
    <w:rsid w:val="003A0407"/>
    <w:rsid w:val="00402BB3"/>
    <w:rsid w:val="004372B9"/>
    <w:rsid w:val="00444FF9"/>
    <w:rsid w:val="00445498"/>
    <w:rsid w:val="00492318"/>
    <w:rsid w:val="004C56FD"/>
    <w:rsid w:val="004E51BA"/>
    <w:rsid w:val="005200DC"/>
    <w:rsid w:val="0054317C"/>
    <w:rsid w:val="00545694"/>
    <w:rsid w:val="0055362C"/>
    <w:rsid w:val="005C6AA8"/>
    <w:rsid w:val="005E0C21"/>
    <w:rsid w:val="005F024E"/>
    <w:rsid w:val="006374B8"/>
    <w:rsid w:val="006650C0"/>
    <w:rsid w:val="006766CC"/>
    <w:rsid w:val="006A761E"/>
    <w:rsid w:val="006C46DD"/>
    <w:rsid w:val="006C4F8D"/>
    <w:rsid w:val="00752E9C"/>
    <w:rsid w:val="007D35E8"/>
    <w:rsid w:val="007F2948"/>
    <w:rsid w:val="00806B1F"/>
    <w:rsid w:val="00830067"/>
    <w:rsid w:val="00865F55"/>
    <w:rsid w:val="008916A6"/>
    <w:rsid w:val="008A2675"/>
    <w:rsid w:val="008A3013"/>
    <w:rsid w:val="008A62B4"/>
    <w:rsid w:val="008C6C50"/>
    <w:rsid w:val="008D15E4"/>
    <w:rsid w:val="008E6544"/>
    <w:rsid w:val="00902EB8"/>
    <w:rsid w:val="00926854"/>
    <w:rsid w:val="009506FC"/>
    <w:rsid w:val="009D4479"/>
    <w:rsid w:val="009F06ED"/>
    <w:rsid w:val="00A069A4"/>
    <w:rsid w:val="00A142B3"/>
    <w:rsid w:val="00A17F3E"/>
    <w:rsid w:val="00A309AB"/>
    <w:rsid w:val="00A4610F"/>
    <w:rsid w:val="00A4736A"/>
    <w:rsid w:val="00A61EF8"/>
    <w:rsid w:val="00A65FF6"/>
    <w:rsid w:val="00AE7A77"/>
    <w:rsid w:val="00B14E69"/>
    <w:rsid w:val="00BB58DC"/>
    <w:rsid w:val="00C14DA9"/>
    <w:rsid w:val="00C16B68"/>
    <w:rsid w:val="00C3744D"/>
    <w:rsid w:val="00C929F7"/>
    <w:rsid w:val="00CA1E18"/>
    <w:rsid w:val="00CA67D7"/>
    <w:rsid w:val="00CD6688"/>
    <w:rsid w:val="00CE69A6"/>
    <w:rsid w:val="00CF4BC6"/>
    <w:rsid w:val="00D02C25"/>
    <w:rsid w:val="00D22630"/>
    <w:rsid w:val="00D234FD"/>
    <w:rsid w:val="00D375B6"/>
    <w:rsid w:val="00D61301"/>
    <w:rsid w:val="00DF5719"/>
    <w:rsid w:val="00E00F04"/>
    <w:rsid w:val="00E11BA5"/>
    <w:rsid w:val="00E300C4"/>
    <w:rsid w:val="00E4249D"/>
    <w:rsid w:val="00EF40B7"/>
    <w:rsid w:val="00F1538D"/>
    <w:rsid w:val="00F21CEC"/>
    <w:rsid w:val="00F4695F"/>
    <w:rsid w:val="00F777E9"/>
    <w:rsid w:val="00F822D3"/>
    <w:rsid w:val="00FB3BBB"/>
    <w:rsid w:val="199CAD12"/>
    <w:rsid w:val="428995EE"/>
    <w:rsid w:val="4F4EF099"/>
    <w:rsid w:val="53368C4F"/>
    <w:rsid w:val="56085E6A"/>
    <w:rsid w:val="597563DA"/>
    <w:rsid w:val="77B8D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34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54317C"/>
    <w:pPr>
      <w:spacing w:before="240" w:line="269" w:lineRule="auto"/>
    </w:pPr>
    <w:rPr>
      <w:rFonts w:eastAsia="Franklin Gothic Book" w:cs="Franklin Gothic Book"/>
      <w:color w:val="171717" w:themeColor="background2" w:themeShade="1A"/>
      <w:lang w:bidi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3744D"/>
    <w:pPr>
      <w:keepNext/>
      <w:keepLines/>
      <w:outlineLvl w:val="0"/>
    </w:pPr>
    <w:rPr>
      <w:rFonts w:asciiTheme="majorHAnsi" w:eastAsiaTheme="majorEastAsia" w:hAnsiTheme="majorHAnsi" w:cstheme="majorBidi"/>
      <w:color w:val="6DB1E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8C6C50"/>
    <w:pPr>
      <w:spacing w:before="182" w:line="268" w:lineRule="auto"/>
      <w:ind w:left="20" w:right="226"/>
    </w:pPr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paragraph" w:customStyle="1" w:styleId="MastheadGREEN">
    <w:name w:val="Masthead GREEN"/>
    <w:basedOn w:val="Normal"/>
    <w:qFormat/>
    <w:rsid w:val="008C6C50"/>
    <w:pPr>
      <w:spacing w:before="241"/>
      <w:ind w:left="20"/>
    </w:pPr>
    <w:rPr>
      <w:rFonts w:asciiTheme="majorHAnsi" w:hAnsiTheme="majorHAnsi"/>
      <w:color w:val="006A9C" w:themeColor="accent4"/>
      <w:sz w:val="120"/>
    </w:rPr>
  </w:style>
  <w:style w:type="paragraph" w:customStyle="1" w:styleId="H1Headers">
    <w:name w:val="H1 Headers"/>
    <w:basedOn w:val="Normal"/>
    <w:uiPriority w:val="1"/>
    <w:qFormat/>
    <w:rsid w:val="00D22630"/>
    <w:pPr>
      <w:spacing w:before="105"/>
      <w:ind w:left="20"/>
    </w:pPr>
    <w:rPr>
      <w:sz w:val="48"/>
    </w:rPr>
  </w:style>
  <w:style w:type="paragraph" w:customStyle="1" w:styleId="H2SidebarGREEN">
    <w:name w:val="H2 Sidebar GREEN"/>
    <w:basedOn w:val="Normal"/>
    <w:uiPriority w:val="2"/>
    <w:qFormat/>
    <w:rsid w:val="0055362C"/>
    <w:pPr>
      <w:spacing w:before="66" w:after="120"/>
      <w:ind w:left="14"/>
    </w:pPr>
    <w:rPr>
      <w:rFonts w:asciiTheme="majorHAnsi" w:hAnsiTheme="majorHAnsi"/>
      <w:color w:val="004F74" w:themeColor="accent4" w:themeShade="BF"/>
      <w:sz w:val="26"/>
    </w:rPr>
  </w:style>
  <w:style w:type="paragraph" w:customStyle="1" w:styleId="SidebarBold">
    <w:name w:val="Sidebar Bold"/>
    <w:basedOn w:val="Normal"/>
    <w:uiPriority w:val="4"/>
    <w:qFormat/>
    <w:rsid w:val="00045461"/>
    <w:pPr>
      <w:spacing w:line="260" w:lineRule="atLeast"/>
      <w:ind w:left="20"/>
    </w:pPr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315A80"/>
    <w:pPr>
      <w:tabs>
        <w:tab w:val="center" w:pos="4677"/>
        <w:tab w:val="right" w:pos="9355"/>
      </w:tabs>
    </w:pPr>
  </w:style>
  <w:style w:type="paragraph" w:customStyle="1" w:styleId="SidebarBody">
    <w:name w:val="Sidebar Body"/>
    <w:basedOn w:val="Normal"/>
    <w:uiPriority w:val="4"/>
    <w:qFormat/>
    <w:rsid w:val="0054317C"/>
    <w:pPr>
      <w:spacing w:before="0" w:line="276" w:lineRule="auto"/>
      <w:ind w:left="14" w:right="14"/>
    </w:pPr>
    <w:rPr>
      <w:sz w:val="20"/>
    </w:rPr>
  </w:style>
  <w:style w:type="paragraph" w:customStyle="1" w:styleId="H2SidebarBLUE">
    <w:name w:val="H2 Sidebar BLUE"/>
    <w:basedOn w:val="Normal"/>
    <w:uiPriority w:val="2"/>
    <w:qFormat/>
    <w:rsid w:val="0055362C"/>
    <w:pPr>
      <w:spacing w:before="66" w:after="120"/>
      <w:ind w:left="14"/>
    </w:pPr>
    <w:rPr>
      <w:rFonts w:asciiTheme="majorHAnsi" w:hAnsiTheme="majorHAnsi"/>
      <w:color w:val="006A9C" w:themeColor="accent2" w:themeShade="BF"/>
      <w:sz w:val="26"/>
    </w:rPr>
  </w:style>
  <w:style w:type="paragraph" w:customStyle="1" w:styleId="MastheadBLUE">
    <w:name w:val="Masthead BLUE"/>
    <w:basedOn w:val="Normal"/>
    <w:qFormat/>
    <w:rsid w:val="008C6C50"/>
    <w:pPr>
      <w:spacing w:before="241"/>
      <w:ind w:left="20"/>
    </w:pPr>
    <w:rPr>
      <w:rFonts w:asciiTheme="majorHAnsi" w:hAnsiTheme="majorHAnsi"/>
      <w:color w:val="008ED1" w:themeColor="accent2"/>
      <w:sz w:val="120"/>
    </w:rPr>
  </w:style>
  <w:style w:type="character" w:customStyle="1" w:styleId="BodyTextChar">
    <w:name w:val="Body Text Char"/>
    <w:basedOn w:val="DefaultParagraphFont"/>
    <w:link w:val="BodyText"/>
    <w:uiPriority w:val="3"/>
    <w:rsid w:val="008C6C50"/>
    <w:rPr>
      <w:rFonts w:eastAsia="Franklin Gothic Book" w:cs="Franklin Gothic Book"/>
      <w:color w:val="171717" w:themeColor="background2" w:themeShade="1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C6C50"/>
    <w:rPr>
      <w:rFonts w:asciiTheme="majorHAnsi" w:eastAsiaTheme="majorEastAsia" w:hAnsiTheme="majorHAnsi" w:cstheme="majorBidi"/>
      <w:color w:val="6DB1E4" w:themeColor="accent1" w:themeShade="BF"/>
      <w:sz w:val="32"/>
      <w:szCs w:val="32"/>
      <w:lang w:bidi="en-US"/>
    </w:rPr>
  </w:style>
  <w:style w:type="table" w:styleId="TableGrid">
    <w:name w:val="Table Grid"/>
    <w:basedOn w:val="TableNormal"/>
    <w:uiPriority w:val="39"/>
    <w:rsid w:val="000C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6"/>
    <w:qFormat/>
    <w:rsid w:val="0054317C"/>
    <w:pPr>
      <w:spacing w:before="0" w:line="240" w:lineRule="auto"/>
    </w:pPr>
    <w:rPr>
      <w:sz w:val="10"/>
    </w:rPr>
  </w:style>
  <w:style w:type="paragraph" w:styleId="BalloonText">
    <w:name w:val="Balloon Text"/>
    <w:basedOn w:val="Normal"/>
    <w:link w:val="BalloonTextChar"/>
    <w:uiPriority w:val="99"/>
    <w:semiHidden/>
    <w:rsid w:val="000C05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50"/>
    <w:rPr>
      <w:rFonts w:ascii="Times New Roman" w:eastAsia="Franklin Gothic Book" w:hAnsi="Times New Roman" w:cs="Times New Roman"/>
      <w:color w:val="171717" w:themeColor="background2" w:themeShade="1A"/>
      <w:sz w:val="18"/>
      <w:szCs w:val="18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A80"/>
    <w:rPr>
      <w:rFonts w:eastAsia="Franklin Gothic Book" w:cs="Franklin Gothic Book"/>
      <w:color w:val="171717" w:themeColor="background2" w:themeShade="1A"/>
      <w:lang w:bidi="en-US"/>
    </w:rPr>
  </w:style>
  <w:style w:type="paragraph" w:styleId="Footer">
    <w:name w:val="footer"/>
    <w:basedOn w:val="Normal"/>
    <w:link w:val="FooterChar"/>
    <w:uiPriority w:val="99"/>
    <w:semiHidden/>
    <w:rsid w:val="00315A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A80"/>
    <w:rPr>
      <w:rFonts w:eastAsia="Franklin Gothic Book" w:cs="Franklin Gothic Book"/>
      <w:color w:val="171717" w:themeColor="background2" w:themeShade="1A"/>
      <w:lang w:bidi="en-US"/>
    </w:rPr>
  </w:style>
  <w:style w:type="character" w:styleId="PlaceholderText">
    <w:name w:val="Placeholder Text"/>
    <w:basedOn w:val="DefaultParagraphFont"/>
    <w:uiPriority w:val="99"/>
    <w:semiHidden/>
    <w:rsid w:val="00265387"/>
    <w:rPr>
      <w:color w:val="808080"/>
    </w:rPr>
  </w:style>
  <w:style w:type="paragraph" w:customStyle="1" w:styleId="paragraph">
    <w:name w:val="paragraph"/>
    <w:basedOn w:val="Normal"/>
    <w:rsid w:val="00E300C4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 w:bidi="ar-SA"/>
    </w:rPr>
  </w:style>
  <w:style w:type="character" w:customStyle="1" w:styleId="normaltextrun">
    <w:name w:val="normaltextrun"/>
    <w:basedOn w:val="DefaultParagraphFont"/>
    <w:rsid w:val="00E300C4"/>
  </w:style>
  <w:style w:type="character" w:customStyle="1" w:styleId="eop">
    <w:name w:val="eop"/>
    <w:basedOn w:val="DefaultParagraphFont"/>
    <w:rsid w:val="00E300C4"/>
  </w:style>
  <w:style w:type="character" w:customStyle="1" w:styleId="scxw259361717">
    <w:name w:val="scxw259361717"/>
    <w:basedOn w:val="DefaultParagraphFont"/>
    <w:rsid w:val="00E300C4"/>
  </w:style>
  <w:style w:type="character" w:customStyle="1" w:styleId="tabchar">
    <w:name w:val="tabchar"/>
    <w:basedOn w:val="DefaultParagraphFont"/>
    <w:rsid w:val="00E300C4"/>
  </w:style>
  <w:style w:type="character" w:styleId="Hyperlink">
    <w:name w:val="Hyperlink"/>
    <w:basedOn w:val="DefaultParagraphFont"/>
    <w:uiPriority w:val="99"/>
    <w:semiHidden/>
    <w:rsid w:val="003A0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407"/>
    <w:rPr>
      <w:color w:val="605E5C"/>
      <w:shd w:val="clear" w:color="auto" w:fill="E1DFDD"/>
    </w:rPr>
  </w:style>
  <w:style w:type="table" w:styleId="ListTable1Light">
    <w:name w:val="List Table 1 Light"/>
    <w:basedOn w:val="TableNormal"/>
    <w:uiPriority w:val="46"/>
    <w:rsid w:val="00A069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ncap.org.uk/advice-and-support/children-and-young-people" TargetMode="External"/><Relationship Id="rId18" Type="http://schemas.openxmlformats.org/officeDocument/2006/relationships/hyperlink" Target="https://suffolksendiass.co.uk/" TargetMode="External"/><Relationship Id="rId26" Type="http://schemas.openxmlformats.org/officeDocument/2006/relationships/hyperlink" Target="https://notfineinschool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upportservicesforeducation.co.uk/Page/1995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ind.org.uk/" TargetMode="External"/><Relationship Id="rId17" Type="http://schemas.openxmlformats.org/officeDocument/2006/relationships/hyperlink" Target="https://www.suffolk.gov.uk/children-families-and-learning/childcare-information-and-support-for-parents-and-providers/parent-hub" TargetMode="External"/><Relationship Id="rId25" Type="http://schemas.openxmlformats.org/officeDocument/2006/relationships/hyperlink" Target="https://www.teamsquarepeg.org/abou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ffolkpcf.co.uk/" TargetMode="External"/><Relationship Id="rId20" Type="http://schemas.openxmlformats.org/officeDocument/2006/relationships/hyperlink" Target="https://www.annafreud.org/parents-and-carers/" TargetMode="External"/><Relationship Id="rId29" Type="http://schemas.openxmlformats.org/officeDocument/2006/relationships/hyperlink" Target="https://www.edpsyched.co.uk/blog/sharing-ep-practice-exploring-the-constructs-of-autistic-young-people-experiencing-emotionally-based-school-avoidan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spcc.org.uk/keeping-children-safe/support-for-parents/" TargetMode="External"/><Relationship Id="rId24" Type="http://schemas.openxmlformats.org/officeDocument/2006/relationships/hyperlink" Target="https://www.edpsyched.co.uk/parent-hub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suffolk.gov.uk/children-families-and-learning/common-assessment-framework-caf/common-assessment-framework-caf-referral" TargetMode="External"/><Relationship Id="rId23" Type="http://schemas.openxmlformats.org/officeDocument/2006/relationships/hyperlink" Target="https://westsussex-local-offer.s3.amazonaws.com/public/system/attachments/1089/original/WS32054A_Parents-Emotionally_Based_School_Avoidance_EBSA.pdf" TargetMode="External"/><Relationship Id="rId28" Type="http://schemas.openxmlformats.org/officeDocument/2006/relationships/hyperlink" Target="https://www.autismeducationtrust.org.uk/parent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nsft.nhs.uk/parent-workshops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milylives.org.uk/" TargetMode="External"/><Relationship Id="rId22" Type="http://schemas.openxmlformats.org/officeDocument/2006/relationships/hyperlink" Target="https://www.ipsea.org.uk/school-anxiety" TargetMode="External"/><Relationship Id="rId27" Type="http://schemas.openxmlformats.org/officeDocument/2006/relationships/hyperlink" Target="https://www.donaldsons.org.uk/walk-in-my-shoes/" TargetMode="External"/><Relationship Id="rId30" Type="http://schemas.openxmlformats.org/officeDocument/2006/relationships/hyperlink" Target="https://www.autism.org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dc12\AppData\Roaming\Microsoft\Templates\Classroom%20newslett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CEE5F6"/>
      </a:accent1>
      <a:accent2>
        <a:srgbClr val="008ED1"/>
      </a:accent2>
      <a:accent3>
        <a:srgbClr val="4AC5FF"/>
      </a:accent3>
      <a:accent4>
        <a:srgbClr val="006A9C"/>
      </a:accent4>
      <a:accent5>
        <a:srgbClr val="5B9BD5"/>
      </a:accent5>
      <a:accent6>
        <a:srgbClr val="113E5F"/>
      </a:accent6>
      <a:hlink>
        <a:srgbClr val="0563C1"/>
      </a:hlink>
      <a:folHlink>
        <a:srgbClr val="954F72"/>
      </a:folHlink>
    </a:clrScheme>
    <a:fontScheme name="School Newsletter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AA290971DFA43ADC6B12D6F461843" ma:contentTypeVersion="13" ma:contentTypeDescription="Create a new document." ma:contentTypeScope="" ma:versionID="52c61582f388f54a2f105d69f6f04b1b">
  <xsd:schema xmlns:xsd="http://www.w3.org/2001/XMLSchema" xmlns:xs="http://www.w3.org/2001/XMLSchema" xmlns:p="http://schemas.microsoft.com/office/2006/metadata/properties" xmlns:ns2="10df09a8-1586-4734-ba37-0c382fb02d62" xmlns:ns3="07becab0-10a0-490c-a70e-9160c454cd56" targetNamespace="http://schemas.microsoft.com/office/2006/metadata/properties" ma:root="true" ma:fieldsID="74f9700474c6506d8f8dea1a90414dea" ns2:_="" ns3:_="">
    <xsd:import namespace="10df09a8-1586-4734-ba37-0c382fb02d62"/>
    <xsd:import namespace="07becab0-10a0-490c-a70e-9160c454c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f09a8-1586-4734-ba37-0c382fb02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ecab0-10a0-490c-a70e-9160c454c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0df09a8-1586-4734-ba37-0c382fb02d62" xsi:nil="true"/>
    <SharedWithUsers xmlns="07becab0-10a0-490c-a70e-9160c454cd5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B5760C-645C-47F0-9138-A4E265F86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38155-7274-4CC8-A075-DF95ED35F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f09a8-1586-4734-ba37-0c382fb02d62"/>
    <ds:schemaRef ds:uri="07becab0-10a0-490c-a70e-9160c454c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9706F-81CD-4D67-A17D-8674FB7F6610}">
  <ds:schemaRefs>
    <ds:schemaRef ds:uri="http://schemas.microsoft.com/office/2006/metadata/properties"/>
    <ds:schemaRef ds:uri="http://schemas.microsoft.com/office/infopath/2007/PartnerControls"/>
    <ds:schemaRef ds:uri="10df09a8-1586-4734-ba37-0c382fb02d62"/>
    <ds:schemaRef ds:uri="07becab0-10a0-490c-a70e-9160c454cd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2</Pages>
  <Words>617</Words>
  <Characters>3336</Characters>
  <Application>Microsoft Office Word</Application>
  <DocSecurity>0</DocSecurity>
  <Lines>222</Lines>
  <Paragraphs>55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Signposting Support</dc:title>
  <dc:subject>
  </dc:subject>
  <dc:creator>
  </dc:creator>
  <cp:keywords>
  </cp:keywords>
  <cp:lastModifiedBy>Fran russo</cp:lastModifiedBy>
  <cp:revision>1</cp:revision>
  <dcterms:created xsi:type="dcterms:W3CDTF">2024-03-07T18:47:00Z</dcterms:created>
  <dcterms:modified xsi:type="dcterms:W3CDTF">2024-03-07T18:50:12Z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0x010100EF6AA290971DFA43ADC6B12D6F461843</vt:lpwstr>
  </property>
  <property fmtid="{D5CDD505-2E9C-101B-9397-08002B2CF9AE}" pid="3" name="MediaServiceImageTags">
    <vt:lpwstr/>
  </property>
  <property fmtid="{D5CDD505-2E9C-101B-9397-08002B2CF9AE}" pid="4" name="Order">
    <vt:r8>7078000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